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E9C9C" w14:textId="77777777" w:rsidR="00500B28" w:rsidRPr="000F209D" w:rsidRDefault="00500B28" w:rsidP="00500B2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Hlk90042358"/>
      <w:r w:rsidRPr="000F209D">
        <w:rPr>
          <w:rFonts w:ascii="Arial" w:eastAsia="Times New Roman" w:hAnsi="Arial" w:cs="Arial"/>
          <w:color w:val="222222"/>
          <w:sz w:val="24"/>
          <w:szCs w:val="24"/>
        </w:rPr>
        <w:t>Your Full Name</w:t>
      </w:r>
      <w:r w:rsidRPr="000F209D">
        <w:rPr>
          <w:rFonts w:ascii="Arial" w:eastAsia="Times New Roman" w:hAnsi="Arial" w:cs="Arial"/>
          <w:color w:val="222222"/>
          <w:sz w:val="24"/>
          <w:szCs w:val="24"/>
        </w:rPr>
        <w:br/>
        <w:t>Your Address</w:t>
      </w:r>
      <w:r w:rsidRPr="000F209D">
        <w:rPr>
          <w:rFonts w:ascii="Arial" w:eastAsia="Times New Roman" w:hAnsi="Arial" w:cs="Arial"/>
          <w:color w:val="222222"/>
          <w:sz w:val="24"/>
          <w:szCs w:val="24"/>
        </w:rPr>
        <w:br/>
        <w:t>Your Phone Number (optional</w:t>
      </w:r>
      <w:proofErr w:type="gramStart"/>
      <w:r w:rsidRPr="000F209D">
        <w:rPr>
          <w:rFonts w:ascii="Arial" w:eastAsia="Times New Roman" w:hAnsi="Arial" w:cs="Arial"/>
          <w:color w:val="222222"/>
          <w:sz w:val="24"/>
          <w:szCs w:val="24"/>
        </w:rPr>
        <w:t>)</w:t>
      </w:r>
      <w:proofErr w:type="gramEnd"/>
      <w:r w:rsidRPr="000F209D">
        <w:rPr>
          <w:rFonts w:ascii="Arial" w:eastAsia="Times New Roman" w:hAnsi="Arial" w:cs="Arial"/>
          <w:color w:val="222222"/>
          <w:sz w:val="24"/>
          <w:szCs w:val="24"/>
        </w:rPr>
        <w:br/>
        <w:t>Your Email (optional)</w:t>
      </w:r>
      <w:bookmarkStart w:id="1" w:name="_GoBack"/>
      <w:bookmarkEnd w:id="1"/>
    </w:p>
    <w:p w14:paraId="3B0AE9E2" w14:textId="77777777" w:rsidR="00500B28" w:rsidRDefault="00500B28" w:rsidP="00500B2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</w:p>
    <w:p w14:paraId="2CBB5B72" w14:textId="77777777" w:rsidR="00500B28" w:rsidRPr="000F209D" w:rsidRDefault="00500B28" w:rsidP="00500B2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>Date</w:t>
      </w:r>
    </w:p>
    <w:p w14:paraId="2AAFDDD0" w14:textId="77777777" w:rsidR="00500B28" w:rsidRDefault="00500B28" w:rsidP="00500B2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 xml:space="preserve">Your Manager’s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Full </w:t>
      </w:r>
      <w:r w:rsidRPr="000F209D">
        <w:rPr>
          <w:rFonts w:ascii="Arial" w:eastAsia="Times New Roman" w:hAnsi="Arial" w:cs="Arial"/>
          <w:color w:val="222222"/>
          <w:sz w:val="24"/>
          <w:szCs w:val="24"/>
        </w:rPr>
        <w:t>Name</w:t>
      </w:r>
      <w:r w:rsidRPr="000F209D">
        <w:rPr>
          <w:rFonts w:ascii="Arial" w:eastAsia="Times New Roman" w:hAnsi="Arial" w:cs="Arial"/>
          <w:color w:val="222222"/>
          <w:sz w:val="24"/>
          <w:szCs w:val="24"/>
        </w:rPr>
        <w:br/>
        <w:t>Your Manager’s Position Title</w:t>
      </w:r>
      <w:r w:rsidRPr="000F209D">
        <w:rPr>
          <w:rFonts w:ascii="Arial" w:eastAsia="Times New Roman" w:hAnsi="Arial" w:cs="Arial"/>
          <w:color w:val="222222"/>
          <w:sz w:val="24"/>
          <w:szCs w:val="24"/>
        </w:rPr>
        <w:br/>
        <w:t>Company Name</w:t>
      </w:r>
    </w:p>
    <w:p w14:paraId="37DD2D49" w14:textId="77777777" w:rsidR="00500B28" w:rsidRDefault="00500B28" w:rsidP="00500B2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>Company Address</w:t>
      </w:r>
      <w:r w:rsidRPr="000F209D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B1F1041" w14:textId="77777777" w:rsidR="00500B28" w:rsidRPr="000F209D" w:rsidRDefault="00500B28" w:rsidP="00500B2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</w:p>
    <w:p w14:paraId="31BF5313" w14:textId="77777777" w:rsidR="00500B28" w:rsidRPr="000F209D" w:rsidRDefault="00500B28" w:rsidP="00500B2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>Dear Manager First Name,</w:t>
      </w:r>
    </w:p>
    <w:p w14:paraId="13E2C1FE" w14:textId="77777777" w:rsidR="00500B28" w:rsidRPr="000F209D" w:rsidRDefault="00500B28" w:rsidP="00500B2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>I would like to inform you that I am resigning from my position as Your Position Title at Company Name. My last day will be Day, Date.</w:t>
      </w:r>
    </w:p>
    <w:p w14:paraId="7D38E8B0" w14:textId="77777777" w:rsidR="00500B28" w:rsidRPr="000F209D" w:rsidRDefault="00500B28" w:rsidP="00500B2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>Thank you for the support that you have provided me during my time here. I am grateful for my time with Company Name and the opportunities I have been provided.</w:t>
      </w:r>
    </w:p>
    <w:p w14:paraId="0B43A9B8" w14:textId="572A265B" w:rsidR="00500B28" w:rsidRPr="000F209D" w:rsidRDefault="00500B28" w:rsidP="00500B2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>I’d be more than happy to assist with t</w:t>
      </w:r>
      <w:r>
        <w:rPr>
          <w:rFonts w:ascii="Arial" w:eastAsia="Times New Roman" w:hAnsi="Arial" w:cs="Arial"/>
          <w:color w:val="222222"/>
          <w:sz w:val="24"/>
          <w:szCs w:val="24"/>
        </w:rPr>
        <w:t>he transition</w:t>
      </w:r>
      <w:r w:rsidRPr="000F209D">
        <w:rPr>
          <w:rFonts w:ascii="Arial" w:eastAsia="Times New Roman" w:hAnsi="Arial" w:cs="Arial"/>
          <w:color w:val="222222"/>
          <w:sz w:val="24"/>
          <w:szCs w:val="24"/>
        </w:rPr>
        <w:t xml:space="preserve"> where I can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will support any handover activities as required</w:t>
      </w:r>
      <w:r w:rsidRPr="000F209D">
        <w:rPr>
          <w:rFonts w:ascii="Arial" w:eastAsia="Times New Roman" w:hAnsi="Arial" w:cs="Arial"/>
          <w:color w:val="222222"/>
          <w:sz w:val="24"/>
          <w:szCs w:val="24"/>
        </w:rPr>
        <w:t>. Please let me know how I can help.</w:t>
      </w:r>
    </w:p>
    <w:p w14:paraId="3DD29C09" w14:textId="77777777" w:rsidR="00500B28" w:rsidRPr="000F209D" w:rsidRDefault="00500B28" w:rsidP="00500B2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 xml:space="preserve">Thank you again. I wish you and Company Name all the best for the future. </w:t>
      </w:r>
    </w:p>
    <w:p w14:paraId="53B8D4D8" w14:textId="77777777" w:rsidR="00500B28" w:rsidRPr="000F209D" w:rsidRDefault="00500B28" w:rsidP="00500B2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>Sincerely,</w:t>
      </w:r>
    </w:p>
    <w:p w14:paraId="74CA388F" w14:textId="77777777" w:rsidR="00500B28" w:rsidRPr="000F209D" w:rsidRDefault="00500B28" w:rsidP="00500B2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i/>
          <w:iCs/>
          <w:color w:val="222222"/>
          <w:sz w:val="24"/>
          <w:szCs w:val="24"/>
        </w:rPr>
        <w:t>Your Signature </w:t>
      </w:r>
    </w:p>
    <w:p w14:paraId="0CE8BAD7" w14:textId="77777777" w:rsidR="00500B28" w:rsidRPr="004919D1" w:rsidRDefault="00500B28" w:rsidP="00500B2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>Your Full Name</w:t>
      </w:r>
    </w:p>
    <w:p w14:paraId="57548B5E" w14:textId="77777777" w:rsidR="00500B28" w:rsidRDefault="00500B28" w:rsidP="00500B28"/>
    <w:bookmarkEnd w:id="0"/>
    <w:p w14:paraId="7194B7C5" w14:textId="77777777" w:rsidR="00500B28" w:rsidRDefault="00500B28" w:rsidP="00E11F52">
      <w:pPr>
        <w:rPr>
          <w:bCs/>
        </w:rPr>
      </w:pPr>
    </w:p>
    <w:sectPr w:rsidR="00500B28" w:rsidSect="00BB43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60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C6643" w14:textId="77777777" w:rsidR="00FA19A1" w:rsidRDefault="00FA19A1" w:rsidP="00D519E9">
      <w:r>
        <w:separator/>
      </w:r>
    </w:p>
  </w:endnote>
  <w:endnote w:type="continuationSeparator" w:id="0">
    <w:p w14:paraId="153A57E8" w14:textId="77777777" w:rsidR="00FA19A1" w:rsidRDefault="00FA19A1" w:rsidP="00D5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7B345" w14:textId="77777777" w:rsidR="000A0E6C" w:rsidRPr="00CF504F" w:rsidRDefault="00F823C1" w:rsidP="00D519E9">
    <w:pPr>
      <w:pStyle w:val="Footer"/>
    </w:pPr>
    <w:r>
      <w:t xml:space="preserve">© Clicks IT </w:t>
    </w:r>
    <w:proofErr w:type="gramStart"/>
    <w:r>
      <w:t xml:space="preserve">Recruitment  </w:t>
    </w:r>
    <w:r w:rsidR="000A0E6C" w:rsidRPr="00E732C2">
      <w:rPr>
        <w:color w:val="FFC000"/>
      </w:rPr>
      <w:t>|</w:t>
    </w:r>
    <w:proofErr w:type="gramEnd"/>
    <w:r w:rsidR="000A0E6C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CC1FDD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7B347" w14:textId="77777777" w:rsidR="000A0E6C" w:rsidRDefault="000A0E6C" w:rsidP="00EC0E3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D4C88" w14:textId="77777777" w:rsidR="00FA19A1" w:rsidRDefault="00FA19A1" w:rsidP="00D519E9">
      <w:r>
        <w:separator/>
      </w:r>
    </w:p>
  </w:footnote>
  <w:footnote w:type="continuationSeparator" w:id="0">
    <w:p w14:paraId="23499FF2" w14:textId="77777777" w:rsidR="00FA19A1" w:rsidRDefault="00FA19A1" w:rsidP="00D5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7B344" w14:textId="77777777" w:rsidR="000A0E6C" w:rsidRPr="00B2015C" w:rsidRDefault="00BB436F" w:rsidP="00D519E9">
    <w:r>
      <w:rPr>
        <w:noProof/>
      </w:rPr>
      <w:drawing>
        <wp:anchor distT="0" distB="0" distL="114300" distR="114300" simplePos="0" relativeHeight="251662336" behindDoc="0" locked="0" layoutInCell="1" allowOverlap="1" wp14:anchorId="7977B348" wp14:editId="7977B349">
          <wp:simplePos x="0" y="0"/>
          <wp:positionH relativeFrom="column">
            <wp:posOffset>-113665</wp:posOffset>
          </wp:positionH>
          <wp:positionV relativeFrom="paragraph">
            <wp:posOffset>22225</wp:posOffset>
          </wp:positionV>
          <wp:extent cx="1551940" cy="645795"/>
          <wp:effectExtent l="19050" t="0" r="0" b="0"/>
          <wp:wrapSquare wrapText="bothSides"/>
          <wp:docPr id="1" name="Picture 0" descr="Clicks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cks_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94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0E6C" w:rsidRPr="00EC7A6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7B346" w14:textId="77777777" w:rsidR="000A0E6C" w:rsidRPr="00446AB4" w:rsidRDefault="000A0E6C" w:rsidP="00446AB4">
    <w:pPr>
      <w:pStyle w:val="Header"/>
    </w:pPr>
    <w:r w:rsidRPr="00446AB4">
      <w:rPr>
        <w:noProof/>
      </w:rPr>
      <w:drawing>
        <wp:anchor distT="0" distB="0" distL="114300" distR="114300" simplePos="0" relativeHeight="251660288" behindDoc="1" locked="0" layoutInCell="1" allowOverlap="1" wp14:anchorId="7977B34A" wp14:editId="7977B34B">
          <wp:simplePos x="0" y="0"/>
          <wp:positionH relativeFrom="column">
            <wp:posOffset>-678493</wp:posOffset>
          </wp:positionH>
          <wp:positionV relativeFrom="paragraph">
            <wp:posOffset>-450215</wp:posOffset>
          </wp:positionV>
          <wp:extent cx="7537365" cy="10686197"/>
          <wp:effectExtent l="19050" t="0" r="4530" b="0"/>
          <wp:wrapNone/>
          <wp:docPr id="2" name="Picture 2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9270" cy="10686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18F"/>
    <w:multiLevelType w:val="hybridMultilevel"/>
    <w:tmpl w:val="7D7A27F4"/>
    <w:lvl w:ilvl="0" w:tplc="245AED62">
      <w:start w:val="1"/>
      <w:numFmt w:val="bullet"/>
      <w:pStyle w:val="Bullets-L1"/>
      <w:lvlText w:val=""/>
      <w:lvlJc w:val="left"/>
      <w:pPr>
        <w:ind w:left="862" w:hanging="360"/>
      </w:pPr>
      <w:rPr>
        <w:rFonts w:ascii="Wingdings" w:hAnsi="Wingdings" w:hint="default"/>
        <w:color w:val="F79646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BB753C"/>
    <w:multiLevelType w:val="hybridMultilevel"/>
    <w:tmpl w:val="9904A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BF7"/>
    <w:multiLevelType w:val="hybridMultilevel"/>
    <w:tmpl w:val="B91C0C98"/>
    <w:lvl w:ilvl="0" w:tplc="841471C2">
      <w:start w:val="1"/>
      <w:numFmt w:val="bullet"/>
      <w:pStyle w:val="Bullets-L2"/>
      <w:lvlText w:val="­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B4E24"/>
    <w:multiLevelType w:val="hybridMultilevel"/>
    <w:tmpl w:val="1B56F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5"/>
    <w:rsid w:val="0000156E"/>
    <w:rsid w:val="00001FF7"/>
    <w:rsid w:val="00004266"/>
    <w:rsid w:val="00004DBB"/>
    <w:rsid w:val="0000683A"/>
    <w:rsid w:val="00010428"/>
    <w:rsid w:val="000115C4"/>
    <w:rsid w:val="00013747"/>
    <w:rsid w:val="00013ED1"/>
    <w:rsid w:val="0001606E"/>
    <w:rsid w:val="00016756"/>
    <w:rsid w:val="00016C20"/>
    <w:rsid w:val="000171CC"/>
    <w:rsid w:val="00017428"/>
    <w:rsid w:val="00021B9D"/>
    <w:rsid w:val="00021C02"/>
    <w:rsid w:val="00022141"/>
    <w:rsid w:val="00023097"/>
    <w:rsid w:val="00025EC5"/>
    <w:rsid w:val="00026625"/>
    <w:rsid w:val="00027FB9"/>
    <w:rsid w:val="00030166"/>
    <w:rsid w:val="0003157F"/>
    <w:rsid w:val="000315FC"/>
    <w:rsid w:val="00031DC1"/>
    <w:rsid w:val="00032227"/>
    <w:rsid w:val="00034777"/>
    <w:rsid w:val="00036668"/>
    <w:rsid w:val="0004066A"/>
    <w:rsid w:val="00040747"/>
    <w:rsid w:val="0004155F"/>
    <w:rsid w:val="000447E5"/>
    <w:rsid w:val="00046FE6"/>
    <w:rsid w:val="00051FC7"/>
    <w:rsid w:val="00052862"/>
    <w:rsid w:val="00052C4B"/>
    <w:rsid w:val="0005370A"/>
    <w:rsid w:val="00053D65"/>
    <w:rsid w:val="00054AB5"/>
    <w:rsid w:val="00057081"/>
    <w:rsid w:val="00057227"/>
    <w:rsid w:val="0005727D"/>
    <w:rsid w:val="00057472"/>
    <w:rsid w:val="00057997"/>
    <w:rsid w:val="00057BA9"/>
    <w:rsid w:val="0006009A"/>
    <w:rsid w:val="0006220C"/>
    <w:rsid w:val="000622EF"/>
    <w:rsid w:val="000633B6"/>
    <w:rsid w:val="00063D40"/>
    <w:rsid w:val="00067290"/>
    <w:rsid w:val="00067609"/>
    <w:rsid w:val="000709B3"/>
    <w:rsid w:val="000710AB"/>
    <w:rsid w:val="000713EC"/>
    <w:rsid w:val="0007162D"/>
    <w:rsid w:val="00073CC0"/>
    <w:rsid w:val="000742D0"/>
    <w:rsid w:val="000751A6"/>
    <w:rsid w:val="00075A33"/>
    <w:rsid w:val="000765DC"/>
    <w:rsid w:val="00076939"/>
    <w:rsid w:val="00077379"/>
    <w:rsid w:val="00080997"/>
    <w:rsid w:val="00080EDF"/>
    <w:rsid w:val="00081E30"/>
    <w:rsid w:val="00082999"/>
    <w:rsid w:val="00082B1F"/>
    <w:rsid w:val="00083185"/>
    <w:rsid w:val="00083221"/>
    <w:rsid w:val="00083786"/>
    <w:rsid w:val="00085B46"/>
    <w:rsid w:val="00085CA7"/>
    <w:rsid w:val="00090AD2"/>
    <w:rsid w:val="000915F1"/>
    <w:rsid w:val="00091803"/>
    <w:rsid w:val="00091E28"/>
    <w:rsid w:val="00093539"/>
    <w:rsid w:val="00094FBF"/>
    <w:rsid w:val="00096389"/>
    <w:rsid w:val="0009669D"/>
    <w:rsid w:val="00097862"/>
    <w:rsid w:val="00097EFC"/>
    <w:rsid w:val="000A0E6C"/>
    <w:rsid w:val="000A13FE"/>
    <w:rsid w:val="000A3B73"/>
    <w:rsid w:val="000A4170"/>
    <w:rsid w:val="000A7FF3"/>
    <w:rsid w:val="000B0521"/>
    <w:rsid w:val="000B1D9A"/>
    <w:rsid w:val="000B386A"/>
    <w:rsid w:val="000B66BB"/>
    <w:rsid w:val="000B6CAA"/>
    <w:rsid w:val="000C1660"/>
    <w:rsid w:val="000C1E91"/>
    <w:rsid w:val="000C2353"/>
    <w:rsid w:val="000C25A0"/>
    <w:rsid w:val="000C2E10"/>
    <w:rsid w:val="000C3942"/>
    <w:rsid w:val="000D083A"/>
    <w:rsid w:val="000D18D0"/>
    <w:rsid w:val="000D2613"/>
    <w:rsid w:val="000D497E"/>
    <w:rsid w:val="000D4DD1"/>
    <w:rsid w:val="000D55FD"/>
    <w:rsid w:val="000E09BA"/>
    <w:rsid w:val="000E0F3F"/>
    <w:rsid w:val="000E39E8"/>
    <w:rsid w:val="000E4BE3"/>
    <w:rsid w:val="000E773C"/>
    <w:rsid w:val="000F10DF"/>
    <w:rsid w:val="000F193C"/>
    <w:rsid w:val="000F1BEE"/>
    <w:rsid w:val="000F2624"/>
    <w:rsid w:val="000F3170"/>
    <w:rsid w:val="0010014F"/>
    <w:rsid w:val="00100527"/>
    <w:rsid w:val="001040C2"/>
    <w:rsid w:val="00104854"/>
    <w:rsid w:val="00104D2D"/>
    <w:rsid w:val="00104F59"/>
    <w:rsid w:val="00106DB1"/>
    <w:rsid w:val="00110988"/>
    <w:rsid w:val="00115F56"/>
    <w:rsid w:val="00116826"/>
    <w:rsid w:val="00117424"/>
    <w:rsid w:val="00117966"/>
    <w:rsid w:val="001208E7"/>
    <w:rsid w:val="00120CB9"/>
    <w:rsid w:val="0012184C"/>
    <w:rsid w:val="00124396"/>
    <w:rsid w:val="001243BE"/>
    <w:rsid w:val="00125E56"/>
    <w:rsid w:val="001320DB"/>
    <w:rsid w:val="001329EC"/>
    <w:rsid w:val="00134A32"/>
    <w:rsid w:val="00140954"/>
    <w:rsid w:val="00142D10"/>
    <w:rsid w:val="00142D49"/>
    <w:rsid w:val="00142FEA"/>
    <w:rsid w:val="00143BD7"/>
    <w:rsid w:val="00143CA4"/>
    <w:rsid w:val="00145306"/>
    <w:rsid w:val="00145F96"/>
    <w:rsid w:val="0014711E"/>
    <w:rsid w:val="00147DFD"/>
    <w:rsid w:val="00150186"/>
    <w:rsid w:val="001502CA"/>
    <w:rsid w:val="001505A3"/>
    <w:rsid w:val="00150648"/>
    <w:rsid w:val="00151392"/>
    <w:rsid w:val="0015173B"/>
    <w:rsid w:val="001520CC"/>
    <w:rsid w:val="00156E8D"/>
    <w:rsid w:val="00157307"/>
    <w:rsid w:val="001573D4"/>
    <w:rsid w:val="00157A5B"/>
    <w:rsid w:val="0016099C"/>
    <w:rsid w:val="001610CE"/>
    <w:rsid w:val="00161A2C"/>
    <w:rsid w:val="0016592A"/>
    <w:rsid w:val="00165EFE"/>
    <w:rsid w:val="001670B6"/>
    <w:rsid w:val="001679D3"/>
    <w:rsid w:val="00167E65"/>
    <w:rsid w:val="00173374"/>
    <w:rsid w:val="001735C1"/>
    <w:rsid w:val="00175F9D"/>
    <w:rsid w:val="0017713A"/>
    <w:rsid w:val="00181680"/>
    <w:rsid w:val="00185064"/>
    <w:rsid w:val="00185AAA"/>
    <w:rsid w:val="00186CD8"/>
    <w:rsid w:val="00187442"/>
    <w:rsid w:val="00190E4D"/>
    <w:rsid w:val="001910C5"/>
    <w:rsid w:val="0019149C"/>
    <w:rsid w:val="00192AAC"/>
    <w:rsid w:val="00192DA6"/>
    <w:rsid w:val="00193037"/>
    <w:rsid w:val="00194DA3"/>
    <w:rsid w:val="00195BA0"/>
    <w:rsid w:val="001966F0"/>
    <w:rsid w:val="00196773"/>
    <w:rsid w:val="001A0D8A"/>
    <w:rsid w:val="001A169F"/>
    <w:rsid w:val="001A24D8"/>
    <w:rsid w:val="001A2CC5"/>
    <w:rsid w:val="001A37CA"/>
    <w:rsid w:val="001A46E3"/>
    <w:rsid w:val="001A5521"/>
    <w:rsid w:val="001A593D"/>
    <w:rsid w:val="001A776F"/>
    <w:rsid w:val="001B1C0A"/>
    <w:rsid w:val="001B2FC2"/>
    <w:rsid w:val="001B4DC5"/>
    <w:rsid w:val="001B6282"/>
    <w:rsid w:val="001B6FC1"/>
    <w:rsid w:val="001C14CC"/>
    <w:rsid w:val="001C1B6E"/>
    <w:rsid w:val="001C5D3B"/>
    <w:rsid w:val="001D1078"/>
    <w:rsid w:val="001D1C8A"/>
    <w:rsid w:val="001D2329"/>
    <w:rsid w:val="001D255E"/>
    <w:rsid w:val="001D7665"/>
    <w:rsid w:val="001D78D0"/>
    <w:rsid w:val="001D7D32"/>
    <w:rsid w:val="001E2333"/>
    <w:rsid w:val="001E3095"/>
    <w:rsid w:val="001E34BF"/>
    <w:rsid w:val="001E4772"/>
    <w:rsid w:val="001E5F1B"/>
    <w:rsid w:val="001E7907"/>
    <w:rsid w:val="001F0BA5"/>
    <w:rsid w:val="001F0BE9"/>
    <w:rsid w:val="001F2080"/>
    <w:rsid w:val="001F2747"/>
    <w:rsid w:val="001F2F56"/>
    <w:rsid w:val="001F32C1"/>
    <w:rsid w:val="001F43E1"/>
    <w:rsid w:val="001F4CC8"/>
    <w:rsid w:val="001F5EB0"/>
    <w:rsid w:val="001F6BD8"/>
    <w:rsid w:val="001F6F58"/>
    <w:rsid w:val="00206504"/>
    <w:rsid w:val="00206EF7"/>
    <w:rsid w:val="002109A4"/>
    <w:rsid w:val="002110C0"/>
    <w:rsid w:val="00211EF8"/>
    <w:rsid w:val="0021275A"/>
    <w:rsid w:val="00212907"/>
    <w:rsid w:val="00213161"/>
    <w:rsid w:val="00215063"/>
    <w:rsid w:val="002201A0"/>
    <w:rsid w:val="002228E6"/>
    <w:rsid w:val="002235AE"/>
    <w:rsid w:val="00223E58"/>
    <w:rsid w:val="002248A1"/>
    <w:rsid w:val="002256B1"/>
    <w:rsid w:val="0022606D"/>
    <w:rsid w:val="002276B4"/>
    <w:rsid w:val="00227D78"/>
    <w:rsid w:val="00231783"/>
    <w:rsid w:val="00231C2E"/>
    <w:rsid w:val="00237473"/>
    <w:rsid w:val="00237F38"/>
    <w:rsid w:val="00240354"/>
    <w:rsid w:val="0024078A"/>
    <w:rsid w:val="00240A75"/>
    <w:rsid w:val="00240B4A"/>
    <w:rsid w:val="0024136E"/>
    <w:rsid w:val="002416C4"/>
    <w:rsid w:val="00241BCC"/>
    <w:rsid w:val="0024281A"/>
    <w:rsid w:val="0024290E"/>
    <w:rsid w:val="0024472B"/>
    <w:rsid w:val="0024504F"/>
    <w:rsid w:val="00245855"/>
    <w:rsid w:val="00246331"/>
    <w:rsid w:val="002479D3"/>
    <w:rsid w:val="002529C5"/>
    <w:rsid w:val="0025457B"/>
    <w:rsid w:val="0025557E"/>
    <w:rsid w:val="002559C1"/>
    <w:rsid w:val="002569E9"/>
    <w:rsid w:val="00256CF6"/>
    <w:rsid w:val="00257884"/>
    <w:rsid w:val="0026149A"/>
    <w:rsid w:val="002671F6"/>
    <w:rsid w:val="002673E8"/>
    <w:rsid w:val="002673F4"/>
    <w:rsid w:val="00267A0E"/>
    <w:rsid w:val="00267E7D"/>
    <w:rsid w:val="0027080B"/>
    <w:rsid w:val="00272141"/>
    <w:rsid w:val="00272F1A"/>
    <w:rsid w:val="002731F1"/>
    <w:rsid w:val="002745AB"/>
    <w:rsid w:val="00274699"/>
    <w:rsid w:val="00274AA2"/>
    <w:rsid w:val="00275D6C"/>
    <w:rsid w:val="00275F5C"/>
    <w:rsid w:val="00276074"/>
    <w:rsid w:val="00280D90"/>
    <w:rsid w:val="002830FC"/>
    <w:rsid w:val="0028416E"/>
    <w:rsid w:val="0028457C"/>
    <w:rsid w:val="00284972"/>
    <w:rsid w:val="00284DC7"/>
    <w:rsid w:val="002866BF"/>
    <w:rsid w:val="00291C3B"/>
    <w:rsid w:val="00292C1C"/>
    <w:rsid w:val="00297CD6"/>
    <w:rsid w:val="002A18B2"/>
    <w:rsid w:val="002A18E8"/>
    <w:rsid w:val="002A1DFE"/>
    <w:rsid w:val="002A2A41"/>
    <w:rsid w:val="002A386D"/>
    <w:rsid w:val="002A4C1C"/>
    <w:rsid w:val="002A4F94"/>
    <w:rsid w:val="002A5657"/>
    <w:rsid w:val="002A5CD2"/>
    <w:rsid w:val="002A5D06"/>
    <w:rsid w:val="002A636C"/>
    <w:rsid w:val="002A6CCD"/>
    <w:rsid w:val="002B0384"/>
    <w:rsid w:val="002B36CB"/>
    <w:rsid w:val="002B769B"/>
    <w:rsid w:val="002C03F0"/>
    <w:rsid w:val="002C1D2B"/>
    <w:rsid w:val="002C263D"/>
    <w:rsid w:val="002C263E"/>
    <w:rsid w:val="002C4272"/>
    <w:rsid w:val="002C4F9A"/>
    <w:rsid w:val="002C6A08"/>
    <w:rsid w:val="002C7071"/>
    <w:rsid w:val="002D0435"/>
    <w:rsid w:val="002D4689"/>
    <w:rsid w:val="002D5443"/>
    <w:rsid w:val="002D56CC"/>
    <w:rsid w:val="002D6035"/>
    <w:rsid w:val="002D6BEE"/>
    <w:rsid w:val="002E1CE5"/>
    <w:rsid w:val="002E40AE"/>
    <w:rsid w:val="002E40D1"/>
    <w:rsid w:val="002E616F"/>
    <w:rsid w:val="002E6455"/>
    <w:rsid w:val="002E76C3"/>
    <w:rsid w:val="002F0750"/>
    <w:rsid w:val="002F27B8"/>
    <w:rsid w:val="002F2AEE"/>
    <w:rsid w:val="002F3AEB"/>
    <w:rsid w:val="002F5F18"/>
    <w:rsid w:val="002F7766"/>
    <w:rsid w:val="00300B11"/>
    <w:rsid w:val="003016C2"/>
    <w:rsid w:val="003038D6"/>
    <w:rsid w:val="003048D5"/>
    <w:rsid w:val="0030540C"/>
    <w:rsid w:val="00307B46"/>
    <w:rsid w:val="00311364"/>
    <w:rsid w:val="003122AE"/>
    <w:rsid w:val="00312A41"/>
    <w:rsid w:val="00314502"/>
    <w:rsid w:val="00315E48"/>
    <w:rsid w:val="003165AE"/>
    <w:rsid w:val="00317874"/>
    <w:rsid w:val="00321E3C"/>
    <w:rsid w:val="003231B3"/>
    <w:rsid w:val="003248C1"/>
    <w:rsid w:val="00324B0F"/>
    <w:rsid w:val="00326E03"/>
    <w:rsid w:val="003323A5"/>
    <w:rsid w:val="003327DD"/>
    <w:rsid w:val="00332E10"/>
    <w:rsid w:val="00333497"/>
    <w:rsid w:val="00335D2E"/>
    <w:rsid w:val="00336EC3"/>
    <w:rsid w:val="003377FB"/>
    <w:rsid w:val="003422ED"/>
    <w:rsid w:val="003432C6"/>
    <w:rsid w:val="00345110"/>
    <w:rsid w:val="00346F21"/>
    <w:rsid w:val="0034798D"/>
    <w:rsid w:val="00350308"/>
    <w:rsid w:val="003506F8"/>
    <w:rsid w:val="00351430"/>
    <w:rsid w:val="003541A7"/>
    <w:rsid w:val="00354403"/>
    <w:rsid w:val="0035450C"/>
    <w:rsid w:val="00355C7C"/>
    <w:rsid w:val="00356803"/>
    <w:rsid w:val="00356DFD"/>
    <w:rsid w:val="003576BA"/>
    <w:rsid w:val="00357F93"/>
    <w:rsid w:val="00360602"/>
    <w:rsid w:val="00360B48"/>
    <w:rsid w:val="003611A2"/>
    <w:rsid w:val="003616EB"/>
    <w:rsid w:val="00361B15"/>
    <w:rsid w:val="00362123"/>
    <w:rsid w:val="00362A8A"/>
    <w:rsid w:val="00364158"/>
    <w:rsid w:val="00365CD1"/>
    <w:rsid w:val="003670BD"/>
    <w:rsid w:val="003709C3"/>
    <w:rsid w:val="00370AAD"/>
    <w:rsid w:val="003712B8"/>
    <w:rsid w:val="00372F39"/>
    <w:rsid w:val="00373E91"/>
    <w:rsid w:val="0037515D"/>
    <w:rsid w:val="003769F8"/>
    <w:rsid w:val="003815C1"/>
    <w:rsid w:val="00382E58"/>
    <w:rsid w:val="00390CF9"/>
    <w:rsid w:val="00392711"/>
    <w:rsid w:val="003931ED"/>
    <w:rsid w:val="00393D1B"/>
    <w:rsid w:val="00394042"/>
    <w:rsid w:val="003940D8"/>
    <w:rsid w:val="0039483C"/>
    <w:rsid w:val="0039589D"/>
    <w:rsid w:val="00396585"/>
    <w:rsid w:val="0039661C"/>
    <w:rsid w:val="003A260D"/>
    <w:rsid w:val="003A4264"/>
    <w:rsid w:val="003A489D"/>
    <w:rsid w:val="003A52EA"/>
    <w:rsid w:val="003A72D4"/>
    <w:rsid w:val="003A7ABA"/>
    <w:rsid w:val="003A7F51"/>
    <w:rsid w:val="003B1065"/>
    <w:rsid w:val="003B3695"/>
    <w:rsid w:val="003B3BE0"/>
    <w:rsid w:val="003B3E6A"/>
    <w:rsid w:val="003B4057"/>
    <w:rsid w:val="003B4219"/>
    <w:rsid w:val="003C1E2A"/>
    <w:rsid w:val="003C5D14"/>
    <w:rsid w:val="003C61C7"/>
    <w:rsid w:val="003C6526"/>
    <w:rsid w:val="003C7446"/>
    <w:rsid w:val="003C772C"/>
    <w:rsid w:val="003C7F46"/>
    <w:rsid w:val="003D24AD"/>
    <w:rsid w:val="003D35D0"/>
    <w:rsid w:val="003D4714"/>
    <w:rsid w:val="003D4D78"/>
    <w:rsid w:val="003D61B2"/>
    <w:rsid w:val="003E0393"/>
    <w:rsid w:val="003E3B2F"/>
    <w:rsid w:val="003E5B34"/>
    <w:rsid w:val="003E73FF"/>
    <w:rsid w:val="003E777D"/>
    <w:rsid w:val="003F021B"/>
    <w:rsid w:val="003F0A00"/>
    <w:rsid w:val="003F253C"/>
    <w:rsid w:val="003F2B2E"/>
    <w:rsid w:val="003F3B39"/>
    <w:rsid w:val="003F3B6A"/>
    <w:rsid w:val="003F57DB"/>
    <w:rsid w:val="00400427"/>
    <w:rsid w:val="00400980"/>
    <w:rsid w:val="00401B34"/>
    <w:rsid w:val="00401F7A"/>
    <w:rsid w:val="00402CF8"/>
    <w:rsid w:val="00404E0A"/>
    <w:rsid w:val="00405DA9"/>
    <w:rsid w:val="00406701"/>
    <w:rsid w:val="0040795C"/>
    <w:rsid w:val="004100CE"/>
    <w:rsid w:val="00412466"/>
    <w:rsid w:val="004162FE"/>
    <w:rsid w:val="004172B3"/>
    <w:rsid w:val="00417416"/>
    <w:rsid w:val="00417C90"/>
    <w:rsid w:val="00420E10"/>
    <w:rsid w:val="00424883"/>
    <w:rsid w:val="00425C2D"/>
    <w:rsid w:val="00427746"/>
    <w:rsid w:val="00427F6C"/>
    <w:rsid w:val="0043000A"/>
    <w:rsid w:val="004307C9"/>
    <w:rsid w:val="00431156"/>
    <w:rsid w:val="00432E4D"/>
    <w:rsid w:val="00433AB6"/>
    <w:rsid w:val="00433E88"/>
    <w:rsid w:val="00433F71"/>
    <w:rsid w:val="004341AF"/>
    <w:rsid w:val="0043656A"/>
    <w:rsid w:val="004366B3"/>
    <w:rsid w:val="00436CBD"/>
    <w:rsid w:val="0044098E"/>
    <w:rsid w:val="00441C0E"/>
    <w:rsid w:val="00444B3E"/>
    <w:rsid w:val="00444F96"/>
    <w:rsid w:val="00446A79"/>
    <w:rsid w:val="00446AB4"/>
    <w:rsid w:val="004479B4"/>
    <w:rsid w:val="00447BC5"/>
    <w:rsid w:val="00447C7A"/>
    <w:rsid w:val="00452FBF"/>
    <w:rsid w:val="0045301F"/>
    <w:rsid w:val="00453EEF"/>
    <w:rsid w:val="00453F75"/>
    <w:rsid w:val="00454EFF"/>
    <w:rsid w:val="004555DD"/>
    <w:rsid w:val="00455EE2"/>
    <w:rsid w:val="004566CB"/>
    <w:rsid w:val="004602A8"/>
    <w:rsid w:val="004615D9"/>
    <w:rsid w:val="00462436"/>
    <w:rsid w:val="004625A8"/>
    <w:rsid w:val="00462E70"/>
    <w:rsid w:val="00463F49"/>
    <w:rsid w:val="00464A82"/>
    <w:rsid w:val="004657A7"/>
    <w:rsid w:val="00466568"/>
    <w:rsid w:val="00466B33"/>
    <w:rsid w:val="00466B45"/>
    <w:rsid w:val="00467D25"/>
    <w:rsid w:val="0047306D"/>
    <w:rsid w:val="004738C1"/>
    <w:rsid w:val="00476338"/>
    <w:rsid w:val="0047740A"/>
    <w:rsid w:val="00477F8D"/>
    <w:rsid w:val="004810C2"/>
    <w:rsid w:val="00482720"/>
    <w:rsid w:val="00483CB8"/>
    <w:rsid w:val="00483FDE"/>
    <w:rsid w:val="004840F1"/>
    <w:rsid w:val="00484BFD"/>
    <w:rsid w:val="00484EA8"/>
    <w:rsid w:val="004870DE"/>
    <w:rsid w:val="00492BE9"/>
    <w:rsid w:val="004930C0"/>
    <w:rsid w:val="00493159"/>
    <w:rsid w:val="0049317B"/>
    <w:rsid w:val="00494DF8"/>
    <w:rsid w:val="004958CB"/>
    <w:rsid w:val="00496568"/>
    <w:rsid w:val="00496E40"/>
    <w:rsid w:val="00497E05"/>
    <w:rsid w:val="004A1BBB"/>
    <w:rsid w:val="004A1F21"/>
    <w:rsid w:val="004A204C"/>
    <w:rsid w:val="004A45A9"/>
    <w:rsid w:val="004A4A98"/>
    <w:rsid w:val="004A4D3A"/>
    <w:rsid w:val="004A7015"/>
    <w:rsid w:val="004A7946"/>
    <w:rsid w:val="004A7CA8"/>
    <w:rsid w:val="004A7DB1"/>
    <w:rsid w:val="004B0154"/>
    <w:rsid w:val="004B21BD"/>
    <w:rsid w:val="004B3236"/>
    <w:rsid w:val="004B4567"/>
    <w:rsid w:val="004B50C6"/>
    <w:rsid w:val="004B6438"/>
    <w:rsid w:val="004B6868"/>
    <w:rsid w:val="004C2ABD"/>
    <w:rsid w:val="004C38F5"/>
    <w:rsid w:val="004C3D3A"/>
    <w:rsid w:val="004C430C"/>
    <w:rsid w:val="004C7529"/>
    <w:rsid w:val="004C7605"/>
    <w:rsid w:val="004D0879"/>
    <w:rsid w:val="004D08FB"/>
    <w:rsid w:val="004D1A67"/>
    <w:rsid w:val="004D22AD"/>
    <w:rsid w:val="004D3EEF"/>
    <w:rsid w:val="004D4320"/>
    <w:rsid w:val="004D4B11"/>
    <w:rsid w:val="004D5B22"/>
    <w:rsid w:val="004D652C"/>
    <w:rsid w:val="004E0A1C"/>
    <w:rsid w:val="004E3A0D"/>
    <w:rsid w:val="004E3C9F"/>
    <w:rsid w:val="004E575A"/>
    <w:rsid w:val="004E6C79"/>
    <w:rsid w:val="004E79FD"/>
    <w:rsid w:val="004E7D0F"/>
    <w:rsid w:val="004F2574"/>
    <w:rsid w:val="004F2DFF"/>
    <w:rsid w:val="004F38EC"/>
    <w:rsid w:val="004F4C53"/>
    <w:rsid w:val="004F4E07"/>
    <w:rsid w:val="004F4F48"/>
    <w:rsid w:val="004F507B"/>
    <w:rsid w:val="004F5895"/>
    <w:rsid w:val="004F6267"/>
    <w:rsid w:val="004F6985"/>
    <w:rsid w:val="004F6F2D"/>
    <w:rsid w:val="004F76E7"/>
    <w:rsid w:val="004F7AAC"/>
    <w:rsid w:val="004F7C4B"/>
    <w:rsid w:val="00500B28"/>
    <w:rsid w:val="00501660"/>
    <w:rsid w:val="00501757"/>
    <w:rsid w:val="00502DE4"/>
    <w:rsid w:val="00503CCA"/>
    <w:rsid w:val="005040BB"/>
    <w:rsid w:val="00505BD3"/>
    <w:rsid w:val="0050651C"/>
    <w:rsid w:val="0050746F"/>
    <w:rsid w:val="0050747B"/>
    <w:rsid w:val="005106F2"/>
    <w:rsid w:val="00511D88"/>
    <w:rsid w:val="00511EC9"/>
    <w:rsid w:val="00512FB8"/>
    <w:rsid w:val="00515E68"/>
    <w:rsid w:val="005179E6"/>
    <w:rsid w:val="0052024B"/>
    <w:rsid w:val="00522C96"/>
    <w:rsid w:val="00524123"/>
    <w:rsid w:val="005247CB"/>
    <w:rsid w:val="005249F4"/>
    <w:rsid w:val="00524D9C"/>
    <w:rsid w:val="005260F2"/>
    <w:rsid w:val="005279AD"/>
    <w:rsid w:val="00527ED4"/>
    <w:rsid w:val="0053074F"/>
    <w:rsid w:val="0053215D"/>
    <w:rsid w:val="005322D5"/>
    <w:rsid w:val="00532D0E"/>
    <w:rsid w:val="00535F00"/>
    <w:rsid w:val="0053655F"/>
    <w:rsid w:val="005365F8"/>
    <w:rsid w:val="00537101"/>
    <w:rsid w:val="00542A29"/>
    <w:rsid w:val="00542DB6"/>
    <w:rsid w:val="005448F4"/>
    <w:rsid w:val="00546CCA"/>
    <w:rsid w:val="00547594"/>
    <w:rsid w:val="00550484"/>
    <w:rsid w:val="00550AAA"/>
    <w:rsid w:val="005513D1"/>
    <w:rsid w:val="00551F91"/>
    <w:rsid w:val="00552160"/>
    <w:rsid w:val="0055278F"/>
    <w:rsid w:val="00552E3D"/>
    <w:rsid w:val="005531EE"/>
    <w:rsid w:val="00554A61"/>
    <w:rsid w:val="005557AC"/>
    <w:rsid w:val="005566E1"/>
    <w:rsid w:val="00560B47"/>
    <w:rsid w:val="00561056"/>
    <w:rsid w:val="00561153"/>
    <w:rsid w:val="00561792"/>
    <w:rsid w:val="0056342D"/>
    <w:rsid w:val="0056473B"/>
    <w:rsid w:val="005654CF"/>
    <w:rsid w:val="00565E9E"/>
    <w:rsid w:val="00565FB1"/>
    <w:rsid w:val="005661A4"/>
    <w:rsid w:val="00567781"/>
    <w:rsid w:val="005705B2"/>
    <w:rsid w:val="005713F6"/>
    <w:rsid w:val="005722CA"/>
    <w:rsid w:val="0057365A"/>
    <w:rsid w:val="00577F84"/>
    <w:rsid w:val="005812EA"/>
    <w:rsid w:val="00582D01"/>
    <w:rsid w:val="00584E04"/>
    <w:rsid w:val="005858AA"/>
    <w:rsid w:val="00586AD5"/>
    <w:rsid w:val="00587D2F"/>
    <w:rsid w:val="00590CF0"/>
    <w:rsid w:val="0059145F"/>
    <w:rsid w:val="00591748"/>
    <w:rsid w:val="00592D86"/>
    <w:rsid w:val="005938DC"/>
    <w:rsid w:val="00595B96"/>
    <w:rsid w:val="00596B54"/>
    <w:rsid w:val="005976C3"/>
    <w:rsid w:val="005A0A55"/>
    <w:rsid w:val="005A258C"/>
    <w:rsid w:val="005A35D2"/>
    <w:rsid w:val="005A4A4B"/>
    <w:rsid w:val="005A57B5"/>
    <w:rsid w:val="005B0067"/>
    <w:rsid w:val="005B1FF5"/>
    <w:rsid w:val="005B32ED"/>
    <w:rsid w:val="005B35D8"/>
    <w:rsid w:val="005B37A5"/>
    <w:rsid w:val="005B42AC"/>
    <w:rsid w:val="005B5711"/>
    <w:rsid w:val="005B7889"/>
    <w:rsid w:val="005C1EAA"/>
    <w:rsid w:val="005C36E0"/>
    <w:rsid w:val="005C6ED6"/>
    <w:rsid w:val="005C71B9"/>
    <w:rsid w:val="005C7EF6"/>
    <w:rsid w:val="005D001F"/>
    <w:rsid w:val="005D03DF"/>
    <w:rsid w:val="005D20FE"/>
    <w:rsid w:val="005D3159"/>
    <w:rsid w:val="005E1A27"/>
    <w:rsid w:val="005E1E47"/>
    <w:rsid w:val="005E38A5"/>
    <w:rsid w:val="005E405A"/>
    <w:rsid w:val="005E43FE"/>
    <w:rsid w:val="005E4B8A"/>
    <w:rsid w:val="005E5C5C"/>
    <w:rsid w:val="005E5E27"/>
    <w:rsid w:val="005E7D26"/>
    <w:rsid w:val="005F0096"/>
    <w:rsid w:val="005F02CE"/>
    <w:rsid w:val="005F08AD"/>
    <w:rsid w:val="005F0D5B"/>
    <w:rsid w:val="005F184B"/>
    <w:rsid w:val="005F1DA3"/>
    <w:rsid w:val="005F3464"/>
    <w:rsid w:val="005F38F3"/>
    <w:rsid w:val="005F47AF"/>
    <w:rsid w:val="005F748C"/>
    <w:rsid w:val="00601068"/>
    <w:rsid w:val="00601997"/>
    <w:rsid w:val="006042F6"/>
    <w:rsid w:val="00605848"/>
    <w:rsid w:val="006063F8"/>
    <w:rsid w:val="0060665C"/>
    <w:rsid w:val="0060684D"/>
    <w:rsid w:val="00606B09"/>
    <w:rsid w:val="006105BB"/>
    <w:rsid w:val="00611407"/>
    <w:rsid w:val="0061235A"/>
    <w:rsid w:val="00613A9A"/>
    <w:rsid w:val="0061605B"/>
    <w:rsid w:val="00616F61"/>
    <w:rsid w:val="0061794B"/>
    <w:rsid w:val="00620604"/>
    <w:rsid w:val="00622792"/>
    <w:rsid w:val="00622C78"/>
    <w:rsid w:val="006231CE"/>
    <w:rsid w:val="006259B8"/>
    <w:rsid w:val="006266C8"/>
    <w:rsid w:val="006274CD"/>
    <w:rsid w:val="00631CA5"/>
    <w:rsid w:val="006321E7"/>
    <w:rsid w:val="00632428"/>
    <w:rsid w:val="00632568"/>
    <w:rsid w:val="0063284A"/>
    <w:rsid w:val="00633DA3"/>
    <w:rsid w:val="0063455B"/>
    <w:rsid w:val="006350AE"/>
    <w:rsid w:val="00636366"/>
    <w:rsid w:val="006363CD"/>
    <w:rsid w:val="00636C25"/>
    <w:rsid w:val="006409F4"/>
    <w:rsid w:val="00640DC6"/>
    <w:rsid w:val="0064100C"/>
    <w:rsid w:val="006439D2"/>
    <w:rsid w:val="00643A6E"/>
    <w:rsid w:val="00643B81"/>
    <w:rsid w:val="00646818"/>
    <w:rsid w:val="00647585"/>
    <w:rsid w:val="00647DA6"/>
    <w:rsid w:val="00650A69"/>
    <w:rsid w:val="00650E2A"/>
    <w:rsid w:val="0065125D"/>
    <w:rsid w:val="00652159"/>
    <w:rsid w:val="00654AC2"/>
    <w:rsid w:val="00656473"/>
    <w:rsid w:val="00662D9D"/>
    <w:rsid w:val="00664F6A"/>
    <w:rsid w:val="006651BE"/>
    <w:rsid w:val="00666B56"/>
    <w:rsid w:val="00667B50"/>
    <w:rsid w:val="006726E2"/>
    <w:rsid w:val="00674697"/>
    <w:rsid w:val="00676C36"/>
    <w:rsid w:val="00676D99"/>
    <w:rsid w:val="00680CF7"/>
    <w:rsid w:val="00681C32"/>
    <w:rsid w:val="00682241"/>
    <w:rsid w:val="00683A5F"/>
    <w:rsid w:val="00684419"/>
    <w:rsid w:val="006861CC"/>
    <w:rsid w:val="00691210"/>
    <w:rsid w:val="0069189C"/>
    <w:rsid w:val="0069296A"/>
    <w:rsid w:val="006935AC"/>
    <w:rsid w:val="00693ACB"/>
    <w:rsid w:val="006A009B"/>
    <w:rsid w:val="006A2723"/>
    <w:rsid w:val="006A2838"/>
    <w:rsid w:val="006A315F"/>
    <w:rsid w:val="006A7617"/>
    <w:rsid w:val="006B04B5"/>
    <w:rsid w:val="006B0D6F"/>
    <w:rsid w:val="006B3006"/>
    <w:rsid w:val="006B332A"/>
    <w:rsid w:val="006B65D0"/>
    <w:rsid w:val="006C254C"/>
    <w:rsid w:val="006C3568"/>
    <w:rsid w:val="006C3A1A"/>
    <w:rsid w:val="006C4BDC"/>
    <w:rsid w:val="006C7E48"/>
    <w:rsid w:val="006D1444"/>
    <w:rsid w:val="006D1D5D"/>
    <w:rsid w:val="006D2560"/>
    <w:rsid w:val="006D2C39"/>
    <w:rsid w:val="006D3CE1"/>
    <w:rsid w:val="006D3DCA"/>
    <w:rsid w:val="006D4C48"/>
    <w:rsid w:val="006D7178"/>
    <w:rsid w:val="006E043D"/>
    <w:rsid w:val="006E1546"/>
    <w:rsid w:val="006E22BE"/>
    <w:rsid w:val="006E31F6"/>
    <w:rsid w:val="006E4311"/>
    <w:rsid w:val="006E4D59"/>
    <w:rsid w:val="006F0A5E"/>
    <w:rsid w:val="006F1364"/>
    <w:rsid w:val="006F18FB"/>
    <w:rsid w:val="006F1D13"/>
    <w:rsid w:val="006F2F74"/>
    <w:rsid w:val="006F454A"/>
    <w:rsid w:val="006F4612"/>
    <w:rsid w:val="006F5201"/>
    <w:rsid w:val="006F5A04"/>
    <w:rsid w:val="006F7FB0"/>
    <w:rsid w:val="0070230E"/>
    <w:rsid w:val="007037F7"/>
    <w:rsid w:val="00703E6C"/>
    <w:rsid w:val="007061C1"/>
    <w:rsid w:val="00706EA3"/>
    <w:rsid w:val="00707156"/>
    <w:rsid w:val="0070746C"/>
    <w:rsid w:val="00710D0F"/>
    <w:rsid w:val="007126DC"/>
    <w:rsid w:val="0071329B"/>
    <w:rsid w:val="00713423"/>
    <w:rsid w:val="00713E45"/>
    <w:rsid w:val="00714AAF"/>
    <w:rsid w:val="00720B67"/>
    <w:rsid w:val="00721D96"/>
    <w:rsid w:val="007227CB"/>
    <w:rsid w:val="00724829"/>
    <w:rsid w:val="00724E1A"/>
    <w:rsid w:val="00727CDF"/>
    <w:rsid w:val="00727CFF"/>
    <w:rsid w:val="0073026D"/>
    <w:rsid w:val="00730B87"/>
    <w:rsid w:val="007313FA"/>
    <w:rsid w:val="00732941"/>
    <w:rsid w:val="00734347"/>
    <w:rsid w:val="007355B7"/>
    <w:rsid w:val="00736EB8"/>
    <w:rsid w:val="00740A4A"/>
    <w:rsid w:val="00740A8E"/>
    <w:rsid w:val="00740DE1"/>
    <w:rsid w:val="0074101B"/>
    <w:rsid w:val="00744BC7"/>
    <w:rsid w:val="007455C2"/>
    <w:rsid w:val="00745C03"/>
    <w:rsid w:val="0074656E"/>
    <w:rsid w:val="0074741A"/>
    <w:rsid w:val="00750239"/>
    <w:rsid w:val="00750C92"/>
    <w:rsid w:val="00751969"/>
    <w:rsid w:val="00752B6E"/>
    <w:rsid w:val="00753F68"/>
    <w:rsid w:val="007578D0"/>
    <w:rsid w:val="00757DD8"/>
    <w:rsid w:val="0076078C"/>
    <w:rsid w:val="007626F4"/>
    <w:rsid w:val="0076643B"/>
    <w:rsid w:val="00767C82"/>
    <w:rsid w:val="0077059B"/>
    <w:rsid w:val="00772C10"/>
    <w:rsid w:val="00772D39"/>
    <w:rsid w:val="007736F8"/>
    <w:rsid w:val="00774D59"/>
    <w:rsid w:val="00775205"/>
    <w:rsid w:val="00776C83"/>
    <w:rsid w:val="0078079E"/>
    <w:rsid w:val="00780D16"/>
    <w:rsid w:val="0078237C"/>
    <w:rsid w:val="00782ECD"/>
    <w:rsid w:val="00783080"/>
    <w:rsid w:val="00783C52"/>
    <w:rsid w:val="0078455D"/>
    <w:rsid w:val="007846CD"/>
    <w:rsid w:val="00784EBB"/>
    <w:rsid w:val="00785A73"/>
    <w:rsid w:val="00786615"/>
    <w:rsid w:val="00786E22"/>
    <w:rsid w:val="00790400"/>
    <w:rsid w:val="00793B02"/>
    <w:rsid w:val="00793E12"/>
    <w:rsid w:val="00794D98"/>
    <w:rsid w:val="007961C2"/>
    <w:rsid w:val="0079699E"/>
    <w:rsid w:val="007A0808"/>
    <w:rsid w:val="007A1394"/>
    <w:rsid w:val="007A2667"/>
    <w:rsid w:val="007A2CB3"/>
    <w:rsid w:val="007A3C3E"/>
    <w:rsid w:val="007A3D97"/>
    <w:rsid w:val="007A3DD8"/>
    <w:rsid w:val="007A50A8"/>
    <w:rsid w:val="007A5397"/>
    <w:rsid w:val="007A5C47"/>
    <w:rsid w:val="007A5E41"/>
    <w:rsid w:val="007A5E50"/>
    <w:rsid w:val="007A63D6"/>
    <w:rsid w:val="007B032E"/>
    <w:rsid w:val="007B0C9D"/>
    <w:rsid w:val="007B0D1B"/>
    <w:rsid w:val="007B170A"/>
    <w:rsid w:val="007B4FE6"/>
    <w:rsid w:val="007B632F"/>
    <w:rsid w:val="007B75D1"/>
    <w:rsid w:val="007B7A05"/>
    <w:rsid w:val="007B7EE1"/>
    <w:rsid w:val="007C16B4"/>
    <w:rsid w:val="007C2387"/>
    <w:rsid w:val="007C2DAD"/>
    <w:rsid w:val="007C4976"/>
    <w:rsid w:val="007C6438"/>
    <w:rsid w:val="007D1B35"/>
    <w:rsid w:val="007D29EC"/>
    <w:rsid w:val="007D2EE9"/>
    <w:rsid w:val="007D34C2"/>
    <w:rsid w:val="007D3EF3"/>
    <w:rsid w:val="007D4387"/>
    <w:rsid w:val="007D4804"/>
    <w:rsid w:val="007D583A"/>
    <w:rsid w:val="007D597A"/>
    <w:rsid w:val="007D614E"/>
    <w:rsid w:val="007D7AD5"/>
    <w:rsid w:val="007E0D85"/>
    <w:rsid w:val="007E0FA5"/>
    <w:rsid w:val="007E19B7"/>
    <w:rsid w:val="007E36AB"/>
    <w:rsid w:val="007E39CA"/>
    <w:rsid w:val="007E5197"/>
    <w:rsid w:val="007E5EEA"/>
    <w:rsid w:val="007E65D2"/>
    <w:rsid w:val="007E79F7"/>
    <w:rsid w:val="007F06A4"/>
    <w:rsid w:val="007F07B2"/>
    <w:rsid w:val="007F1388"/>
    <w:rsid w:val="007F174C"/>
    <w:rsid w:val="007F176B"/>
    <w:rsid w:val="007F2205"/>
    <w:rsid w:val="007F2E8A"/>
    <w:rsid w:val="007F3A27"/>
    <w:rsid w:val="007F3FB0"/>
    <w:rsid w:val="007F4483"/>
    <w:rsid w:val="007F6E9A"/>
    <w:rsid w:val="0080247A"/>
    <w:rsid w:val="00802AEA"/>
    <w:rsid w:val="00802BD4"/>
    <w:rsid w:val="008034B5"/>
    <w:rsid w:val="008037A3"/>
    <w:rsid w:val="008054AA"/>
    <w:rsid w:val="008060E7"/>
    <w:rsid w:val="008103DE"/>
    <w:rsid w:val="008104B1"/>
    <w:rsid w:val="00810B11"/>
    <w:rsid w:val="00810D99"/>
    <w:rsid w:val="008111DC"/>
    <w:rsid w:val="00812A13"/>
    <w:rsid w:val="00812A96"/>
    <w:rsid w:val="00814DD2"/>
    <w:rsid w:val="008154A4"/>
    <w:rsid w:val="00815BC2"/>
    <w:rsid w:val="00815E7D"/>
    <w:rsid w:val="0081675B"/>
    <w:rsid w:val="00816D09"/>
    <w:rsid w:val="00820E3A"/>
    <w:rsid w:val="00822C36"/>
    <w:rsid w:val="00827E70"/>
    <w:rsid w:val="00832F73"/>
    <w:rsid w:val="0083392F"/>
    <w:rsid w:val="00835147"/>
    <w:rsid w:val="00837356"/>
    <w:rsid w:val="00837665"/>
    <w:rsid w:val="00840845"/>
    <w:rsid w:val="00841681"/>
    <w:rsid w:val="008428A7"/>
    <w:rsid w:val="00843903"/>
    <w:rsid w:val="00843DB9"/>
    <w:rsid w:val="00845196"/>
    <w:rsid w:val="00846F26"/>
    <w:rsid w:val="008503B1"/>
    <w:rsid w:val="00852AF7"/>
    <w:rsid w:val="00852C5B"/>
    <w:rsid w:val="008534F0"/>
    <w:rsid w:val="00854A74"/>
    <w:rsid w:val="008554BA"/>
    <w:rsid w:val="00855E7E"/>
    <w:rsid w:val="0086238C"/>
    <w:rsid w:val="00862991"/>
    <w:rsid w:val="00862C3A"/>
    <w:rsid w:val="008639FF"/>
    <w:rsid w:val="008643BF"/>
    <w:rsid w:val="008644E7"/>
    <w:rsid w:val="00864657"/>
    <w:rsid w:val="00865397"/>
    <w:rsid w:val="00866585"/>
    <w:rsid w:val="00871B8E"/>
    <w:rsid w:val="008727C0"/>
    <w:rsid w:val="00872ADA"/>
    <w:rsid w:val="00873720"/>
    <w:rsid w:val="00874772"/>
    <w:rsid w:val="00874BE9"/>
    <w:rsid w:val="008750A1"/>
    <w:rsid w:val="00876AC0"/>
    <w:rsid w:val="00880E0B"/>
    <w:rsid w:val="00881738"/>
    <w:rsid w:val="00882377"/>
    <w:rsid w:val="00882EBB"/>
    <w:rsid w:val="00886062"/>
    <w:rsid w:val="00886490"/>
    <w:rsid w:val="008901B2"/>
    <w:rsid w:val="008909AB"/>
    <w:rsid w:val="00892FE9"/>
    <w:rsid w:val="008957B9"/>
    <w:rsid w:val="00896923"/>
    <w:rsid w:val="00896CE4"/>
    <w:rsid w:val="008976CB"/>
    <w:rsid w:val="008A2008"/>
    <w:rsid w:val="008A2122"/>
    <w:rsid w:val="008A3CC2"/>
    <w:rsid w:val="008A625B"/>
    <w:rsid w:val="008A69B8"/>
    <w:rsid w:val="008A6A59"/>
    <w:rsid w:val="008A76C8"/>
    <w:rsid w:val="008B05B6"/>
    <w:rsid w:val="008B0E55"/>
    <w:rsid w:val="008B1B7A"/>
    <w:rsid w:val="008B2483"/>
    <w:rsid w:val="008B583E"/>
    <w:rsid w:val="008B5CAD"/>
    <w:rsid w:val="008B6534"/>
    <w:rsid w:val="008B6FC9"/>
    <w:rsid w:val="008B79CC"/>
    <w:rsid w:val="008C1AC5"/>
    <w:rsid w:val="008C1EEA"/>
    <w:rsid w:val="008C2440"/>
    <w:rsid w:val="008C2473"/>
    <w:rsid w:val="008C2572"/>
    <w:rsid w:val="008C3AB1"/>
    <w:rsid w:val="008C5A8F"/>
    <w:rsid w:val="008C6FCE"/>
    <w:rsid w:val="008D1AEC"/>
    <w:rsid w:val="008D3FC1"/>
    <w:rsid w:val="008D43EF"/>
    <w:rsid w:val="008D643D"/>
    <w:rsid w:val="008E2847"/>
    <w:rsid w:val="008E4B1D"/>
    <w:rsid w:val="008E4F8E"/>
    <w:rsid w:val="008E5345"/>
    <w:rsid w:val="008E5D31"/>
    <w:rsid w:val="008E65F0"/>
    <w:rsid w:val="008E695C"/>
    <w:rsid w:val="008E76E0"/>
    <w:rsid w:val="008F0C7B"/>
    <w:rsid w:val="008F126A"/>
    <w:rsid w:val="008F14CC"/>
    <w:rsid w:val="008F226D"/>
    <w:rsid w:val="008F3241"/>
    <w:rsid w:val="008F5277"/>
    <w:rsid w:val="008F63F9"/>
    <w:rsid w:val="00900624"/>
    <w:rsid w:val="009022E6"/>
    <w:rsid w:val="00903311"/>
    <w:rsid w:val="00910340"/>
    <w:rsid w:val="009114FE"/>
    <w:rsid w:val="009134DB"/>
    <w:rsid w:val="00913DF7"/>
    <w:rsid w:val="00914C19"/>
    <w:rsid w:val="00915687"/>
    <w:rsid w:val="0092146B"/>
    <w:rsid w:val="0092553E"/>
    <w:rsid w:val="00927079"/>
    <w:rsid w:val="0092708A"/>
    <w:rsid w:val="00927695"/>
    <w:rsid w:val="009305D5"/>
    <w:rsid w:val="009314FC"/>
    <w:rsid w:val="00931809"/>
    <w:rsid w:val="00933E39"/>
    <w:rsid w:val="00937930"/>
    <w:rsid w:val="00937EEE"/>
    <w:rsid w:val="00940BF9"/>
    <w:rsid w:val="00941EC0"/>
    <w:rsid w:val="009422B7"/>
    <w:rsid w:val="009429BC"/>
    <w:rsid w:val="00944F10"/>
    <w:rsid w:val="0095050E"/>
    <w:rsid w:val="00951291"/>
    <w:rsid w:val="0095166F"/>
    <w:rsid w:val="00951A49"/>
    <w:rsid w:val="00955836"/>
    <w:rsid w:val="0095734C"/>
    <w:rsid w:val="00957EE0"/>
    <w:rsid w:val="0096065C"/>
    <w:rsid w:val="0096096D"/>
    <w:rsid w:val="00962890"/>
    <w:rsid w:val="00965067"/>
    <w:rsid w:val="009667D9"/>
    <w:rsid w:val="009673BE"/>
    <w:rsid w:val="009673E4"/>
    <w:rsid w:val="009673EC"/>
    <w:rsid w:val="0097016A"/>
    <w:rsid w:val="00970DC1"/>
    <w:rsid w:val="00971A24"/>
    <w:rsid w:val="00972F9B"/>
    <w:rsid w:val="00973B84"/>
    <w:rsid w:val="009740B5"/>
    <w:rsid w:val="00974AA1"/>
    <w:rsid w:val="00974C26"/>
    <w:rsid w:val="00975C9E"/>
    <w:rsid w:val="0097627E"/>
    <w:rsid w:val="00976C31"/>
    <w:rsid w:val="00977DF4"/>
    <w:rsid w:val="0098059C"/>
    <w:rsid w:val="009819A5"/>
    <w:rsid w:val="009824D3"/>
    <w:rsid w:val="0098678D"/>
    <w:rsid w:val="009867B8"/>
    <w:rsid w:val="009867E7"/>
    <w:rsid w:val="00986D9F"/>
    <w:rsid w:val="0099004A"/>
    <w:rsid w:val="00990EF7"/>
    <w:rsid w:val="009915D3"/>
    <w:rsid w:val="00991718"/>
    <w:rsid w:val="00991AEB"/>
    <w:rsid w:val="00992981"/>
    <w:rsid w:val="009929CD"/>
    <w:rsid w:val="00992B6E"/>
    <w:rsid w:val="00992E9E"/>
    <w:rsid w:val="00994F52"/>
    <w:rsid w:val="009952FD"/>
    <w:rsid w:val="009970FE"/>
    <w:rsid w:val="00997168"/>
    <w:rsid w:val="009A2042"/>
    <w:rsid w:val="009A2AC2"/>
    <w:rsid w:val="009A54E1"/>
    <w:rsid w:val="009B06E0"/>
    <w:rsid w:val="009B4B66"/>
    <w:rsid w:val="009B5AEE"/>
    <w:rsid w:val="009B6538"/>
    <w:rsid w:val="009B798F"/>
    <w:rsid w:val="009B7CE5"/>
    <w:rsid w:val="009C1319"/>
    <w:rsid w:val="009C1335"/>
    <w:rsid w:val="009C42D4"/>
    <w:rsid w:val="009C56F3"/>
    <w:rsid w:val="009C5CBE"/>
    <w:rsid w:val="009C774A"/>
    <w:rsid w:val="009C7C78"/>
    <w:rsid w:val="009D0700"/>
    <w:rsid w:val="009D18A5"/>
    <w:rsid w:val="009D1DD8"/>
    <w:rsid w:val="009D223B"/>
    <w:rsid w:val="009D32D1"/>
    <w:rsid w:val="009D6D50"/>
    <w:rsid w:val="009E000F"/>
    <w:rsid w:val="009E162B"/>
    <w:rsid w:val="009E3289"/>
    <w:rsid w:val="009E32E4"/>
    <w:rsid w:val="009E6333"/>
    <w:rsid w:val="009E7661"/>
    <w:rsid w:val="009E7E5E"/>
    <w:rsid w:val="009F130D"/>
    <w:rsid w:val="009F1BFA"/>
    <w:rsid w:val="009F1FBA"/>
    <w:rsid w:val="009F236D"/>
    <w:rsid w:val="009F3D34"/>
    <w:rsid w:val="009F5ABA"/>
    <w:rsid w:val="009F76D5"/>
    <w:rsid w:val="00A00DE2"/>
    <w:rsid w:val="00A01306"/>
    <w:rsid w:val="00A01C22"/>
    <w:rsid w:val="00A0261A"/>
    <w:rsid w:val="00A035EA"/>
    <w:rsid w:val="00A035EF"/>
    <w:rsid w:val="00A036F3"/>
    <w:rsid w:val="00A03855"/>
    <w:rsid w:val="00A03987"/>
    <w:rsid w:val="00A04BF7"/>
    <w:rsid w:val="00A07902"/>
    <w:rsid w:val="00A103C1"/>
    <w:rsid w:val="00A1078C"/>
    <w:rsid w:val="00A10A80"/>
    <w:rsid w:val="00A114B2"/>
    <w:rsid w:val="00A12C33"/>
    <w:rsid w:val="00A12D5F"/>
    <w:rsid w:val="00A160DB"/>
    <w:rsid w:val="00A17B9C"/>
    <w:rsid w:val="00A208B7"/>
    <w:rsid w:val="00A24990"/>
    <w:rsid w:val="00A25631"/>
    <w:rsid w:val="00A25AE7"/>
    <w:rsid w:val="00A269DA"/>
    <w:rsid w:val="00A30D34"/>
    <w:rsid w:val="00A340C3"/>
    <w:rsid w:val="00A343DC"/>
    <w:rsid w:val="00A345B9"/>
    <w:rsid w:val="00A34A9E"/>
    <w:rsid w:val="00A35462"/>
    <w:rsid w:val="00A362D6"/>
    <w:rsid w:val="00A36DF0"/>
    <w:rsid w:val="00A378C9"/>
    <w:rsid w:val="00A40261"/>
    <w:rsid w:val="00A40618"/>
    <w:rsid w:val="00A406A7"/>
    <w:rsid w:val="00A415FC"/>
    <w:rsid w:val="00A44132"/>
    <w:rsid w:val="00A47044"/>
    <w:rsid w:val="00A47488"/>
    <w:rsid w:val="00A47B59"/>
    <w:rsid w:val="00A50D56"/>
    <w:rsid w:val="00A51942"/>
    <w:rsid w:val="00A5303B"/>
    <w:rsid w:val="00A53F35"/>
    <w:rsid w:val="00A54844"/>
    <w:rsid w:val="00A557C2"/>
    <w:rsid w:val="00A56529"/>
    <w:rsid w:val="00A57E8F"/>
    <w:rsid w:val="00A617E2"/>
    <w:rsid w:val="00A62C18"/>
    <w:rsid w:val="00A634A9"/>
    <w:rsid w:val="00A63961"/>
    <w:rsid w:val="00A65A19"/>
    <w:rsid w:val="00A6688C"/>
    <w:rsid w:val="00A66C42"/>
    <w:rsid w:val="00A7054D"/>
    <w:rsid w:val="00A72377"/>
    <w:rsid w:val="00A726F5"/>
    <w:rsid w:val="00A72A1E"/>
    <w:rsid w:val="00A731ED"/>
    <w:rsid w:val="00A73FF9"/>
    <w:rsid w:val="00A7440C"/>
    <w:rsid w:val="00A75E94"/>
    <w:rsid w:val="00A76B6F"/>
    <w:rsid w:val="00A76DC3"/>
    <w:rsid w:val="00A8128F"/>
    <w:rsid w:val="00A81654"/>
    <w:rsid w:val="00A82D8D"/>
    <w:rsid w:val="00A83908"/>
    <w:rsid w:val="00A846E3"/>
    <w:rsid w:val="00A847A3"/>
    <w:rsid w:val="00A850FD"/>
    <w:rsid w:val="00A85934"/>
    <w:rsid w:val="00A862DE"/>
    <w:rsid w:val="00A87C1A"/>
    <w:rsid w:val="00A87DD7"/>
    <w:rsid w:val="00A900B7"/>
    <w:rsid w:val="00A90260"/>
    <w:rsid w:val="00A90634"/>
    <w:rsid w:val="00A91F70"/>
    <w:rsid w:val="00A9232D"/>
    <w:rsid w:val="00A92AAD"/>
    <w:rsid w:val="00A9322C"/>
    <w:rsid w:val="00A94D69"/>
    <w:rsid w:val="00A9684D"/>
    <w:rsid w:val="00A9689D"/>
    <w:rsid w:val="00A9769B"/>
    <w:rsid w:val="00A978E6"/>
    <w:rsid w:val="00AA19A2"/>
    <w:rsid w:val="00AA1F37"/>
    <w:rsid w:val="00AA2D6A"/>
    <w:rsid w:val="00AA37E1"/>
    <w:rsid w:val="00AA582D"/>
    <w:rsid w:val="00AA6FA0"/>
    <w:rsid w:val="00AB2A9B"/>
    <w:rsid w:val="00AB4F51"/>
    <w:rsid w:val="00AB76CA"/>
    <w:rsid w:val="00AB78F6"/>
    <w:rsid w:val="00AB7A2F"/>
    <w:rsid w:val="00AC0ED9"/>
    <w:rsid w:val="00AC2028"/>
    <w:rsid w:val="00AC31AB"/>
    <w:rsid w:val="00AC3A3D"/>
    <w:rsid w:val="00AC4BE9"/>
    <w:rsid w:val="00AD0CC3"/>
    <w:rsid w:val="00AD3660"/>
    <w:rsid w:val="00AD3956"/>
    <w:rsid w:val="00AD4D41"/>
    <w:rsid w:val="00AD4E62"/>
    <w:rsid w:val="00AD5505"/>
    <w:rsid w:val="00AD6195"/>
    <w:rsid w:val="00AD6206"/>
    <w:rsid w:val="00AD62F4"/>
    <w:rsid w:val="00AD6F13"/>
    <w:rsid w:val="00AE0151"/>
    <w:rsid w:val="00AE1189"/>
    <w:rsid w:val="00AE17C2"/>
    <w:rsid w:val="00AE2F42"/>
    <w:rsid w:val="00AE3E93"/>
    <w:rsid w:val="00AE4097"/>
    <w:rsid w:val="00AE4232"/>
    <w:rsid w:val="00AE556D"/>
    <w:rsid w:val="00AE5721"/>
    <w:rsid w:val="00AE71DA"/>
    <w:rsid w:val="00AF0D79"/>
    <w:rsid w:val="00AF2361"/>
    <w:rsid w:val="00AF27F9"/>
    <w:rsid w:val="00AF3D7D"/>
    <w:rsid w:val="00AF58A2"/>
    <w:rsid w:val="00AF6F27"/>
    <w:rsid w:val="00B0067A"/>
    <w:rsid w:val="00B0196D"/>
    <w:rsid w:val="00B021B4"/>
    <w:rsid w:val="00B02424"/>
    <w:rsid w:val="00B03B0D"/>
    <w:rsid w:val="00B0515E"/>
    <w:rsid w:val="00B0541D"/>
    <w:rsid w:val="00B054EB"/>
    <w:rsid w:val="00B0670E"/>
    <w:rsid w:val="00B06DE0"/>
    <w:rsid w:val="00B11135"/>
    <w:rsid w:val="00B11B43"/>
    <w:rsid w:val="00B123D5"/>
    <w:rsid w:val="00B12BCA"/>
    <w:rsid w:val="00B133E3"/>
    <w:rsid w:val="00B13E9E"/>
    <w:rsid w:val="00B14FEA"/>
    <w:rsid w:val="00B15682"/>
    <w:rsid w:val="00B15B93"/>
    <w:rsid w:val="00B17159"/>
    <w:rsid w:val="00B17539"/>
    <w:rsid w:val="00B17CA3"/>
    <w:rsid w:val="00B2015C"/>
    <w:rsid w:val="00B21A25"/>
    <w:rsid w:val="00B21A88"/>
    <w:rsid w:val="00B2574C"/>
    <w:rsid w:val="00B26103"/>
    <w:rsid w:val="00B27BDF"/>
    <w:rsid w:val="00B31050"/>
    <w:rsid w:val="00B34440"/>
    <w:rsid w:val="00B3507C"/>
    <w:rsid w:val="00B355C0"/>
    <w:rsid w:val="00B358AC"/>
    <w:rsid w:val="00B35F25"/>
    <w:rsid w:val="00B37103"/>
    <w:rsid w:val="00B37458"/>
    <w:rsid w:val="00B37D85"/>
    <w:rsid w:val="00B4201E"/>
    <w:rsid w:val="00B42DFC"/>
    <w:rsid w:val="00B44D92"/>
    <w:rsid w:val="00B4636F"/>
    <w:rsid w:val="00B50FEE"/>
    <w:rsid w:val="00B5147E"/>
    <w:rsid w:val="00B514A3"/>
    <w:rsid w:val="00B51B96"/>
    <w:rsid w:val="00B56EF3"/>
    <w:rsid w:val="00B612FE"/>
    <w:rsid w:val="00B6262D"/>
    <w:rsid w:val="00B661AF"/>
    <w:rsid w:val="00B677AE"/>
    <w:rsid w:val="00B67C8C"/>
    <w:rsid w:val="00B70676"/>
    <w:rsid w:val="00B718C9"/>
    <w:rsid w:val="00B729C9"/>
    <w:rsid w:val="00B73FFE"/>
    <w:rsid w:val="00B7466A"/>
    <w:rsid w:val="00B754B3"/>
    <w:rsid w:val="00B7680E"/>
    <w:rsid w:val="00B771C5"/>
    <w:rsid w:val="00B802F9"/>
    <w:rsid w:val="00B8085C"/>
    <w:rsid w:val="00B820D8"/>
    <w:rsid w:val="00B831F2"/>
    <w:rsid w:val="00B83344"/>
    <w:rsid w:val="00B83DBB"/>
    <w:rsid w:val="00B8444C"/>
    <w:rsid w:val="00B84BDF"/>
    <w:rsid w:val="00B855A8"/>
    <w:rsid w:val="00B90204"/>
    <w:rsid w:val="00B90783"/>
    <w:rsid w:val="00B92363"/>
    <w:rsid w:val="00B93645"/>
    <w:rsid w:val="00B9425C"/>
    <w:rsid w:val="00B94618"/>
    <w:rsid w:val="00B95262"/>
    <w:rsid w:val="00B95F24"/>
    <w:rsid w:val="00BA3896"/>
    <w:rsid w:val="00BB0AB4"/>
    <w:rsid w:val="00BB121D"/>
    <w:rsid w:val="00BB436F"/>
    <w:rsid w:val="00BB5620"/>
    <w:rsid w:val="00BB5CC1"/>
    <w:rsid w:val="00BB6118"/>
    <w:rsid w:val="00BB6318"/>
    <w:rsid w:val="00BB6875"/>
    <w:rsid w:val="00BB6AB1"/>
    <w:rsid w:val="00BC21C1"/>
    <w:rsid w:val="00BC3D0A"/>
    <w:rsid w:val="00BC5CD1"/>
    <w:rsid w:val="00BC6854"/>
    <w:rsid w:val="00BC6FE7"/>
    <w:rsid w:val="00BD059C"/>
    <w:rsid w:val="00BD0B0C"/>
    <w:rsid w:val="00BD0D1F"/>
    <w:rsid w:val="00BD397B"/>
    <w:rsid w:val="00BD3F5C"/>
    <w:rsid w:val="00BD43D1"/>
    <w:rsid w:val="00BD53FA"/>
    <w:rsid w:val="00BD5D1E"/>
    <w:rsid w:val="00BD760F"/>
    <w:rsid w:val="00BD7E1D"/>
    <w:rsid w:val="00BE02C1"/>
    <w:rsid w:val="00BE0742"/>
    <w:rsid w:val="00BE2A6D"/>
    <w:rsid w:val="00BE5A3E"/>
    <w:rsid w:val="00BF306D"/>
    <w:rsid w:val="00C02E36"/>
    <w:rsid w:val="00C04548"/>
    <w:rsid w:val="00C052A8"/>
    <w:rsid w:val="00C05B85"/>
    <w:rsid w:val="00C10A6E"/>
    <w:rsid w:val="00C11727"/>
    <w:rsid w:val="00C11A60"/>
    <w:rsid w:val="00C16399"/>
    <w:rsid w:val="00C16605"/>
    <w:rsid w:val="00C30152"/>
    <w:rsid w:val="00C30A59"/>
    <w:rsid w:val="00C31D29"/>
    <w:rsid w:val="00C31D82"/>
    <w:rsid w:val="00C325B2"/>
    <w:rsid w:val="00C360F8"/>
    <w:rsid w:val="00C409F5"/>
    <w:rsid w:val="00C40C6E"/>
    <w:rsid w:val="00C41DD3"/>
    <w:rsid w:val="00C4247A"/>
    <w:rsid w:val="00C43F66"/>
    <w:rsid w:val="00C44627"/>
    <w:rsid w:val="00C44963"/>
    <w:rsid w:val="00C45A74"/>
    <w:rsid w:val="00C46185"/>
    <w:rsid w:val="00C4628B"/>
    <w:rsid w:val="00C46988"/>
    <w:rsid w:val="00C47D06"/>
    <w:rsid w:val="00C47D64"/>
    <w:rsid w:val="00C517AC"/>
    <w:rsid w:val="00C538F4"/>
    <w:rsid w:val="00C53B7A"/>
    <w:rsid w:val="00C53EA6"/>
    <w:rsid w:val="00C609B8"/>
    <w:rsid w:val="00C60DD9"/>
    <w:rsid w:val="00C60F90"/>
    <w:rsid w:val="00C62FB5"/>
    <w:rsid w:val="00C6346F"/>
    <w:rsid w:val="00C64B70"/>
    <w:rsid w:val="00C66F01"/>
    <w:rsid w:val="00C70C5B"/>
    <w:rsid w:val="00C71214"/>
    <w:rsid w:val="00C72ECD"/>
    <w:rsid w:val="00C7596F"/>
    <w:rsid w:val="00C80CBF"/>
    <w:rsid w:val="00C82CF6"/>
    <w:rsid w:val="00C8344E"/>
    <w:rsid w:val="00C838DC"/>
    <w:rsid w:val="00C83F48"/>
    <w:rsid w:val="00C85D19"/>
    <w:rsid w:val="00C85D85"/>
    <w:rsid w:val="00C86317"/>
    <w:rsid w:val="00C86639"/>
    <w:rsid w:val="00C87E7C"/>
    <w:rsid w:val="00C90B95"/>
    <w:rsid w:val="00C935B7"/>
    <w:rsid w:val="00C941AB"/>
    <w:rsid w:val="00C9491E"/>
    <w:rsid w:val="00C95A04"/>
    <w:rsid w:val="00C9671E"/>
    <w:rsid w:val="00C96BB0"/>
    <w:rsid w:val="00CA0393"/>
    <w:rsid w:val="00CA083E"/>
    <w:rsid w:val="00CA10AF"/>
    <w:rsid w:val="00CA3145"/>
    <w:rsid w:val="00CA3F43"/>
    <w:rsid w:val="00CA5582"/>
    <w:rsid w:val="00CA68DF"/>
    <w:rsid w:val="00CB16B7"/>
    <w:rsid w:val="00CB1C3D"/>
    <w:rsid w:val="00CB1E46"/>
    <w:rsid w:val="00CB4A3F"/>
    <w:rsid w:val="00CB6125"/>
    <w:rsid w:val="00CB76E7"/>
    <w:rsid w:val="00CC1E2E"/>
    <w:rsid w:val="00CC1FDD"/>
    <w:rsid w:val="00CC2036"/>
    <w:rsid w:val="00CC20ED"/>
    <w:rsid w:val="00CC2152"/>
    <w:rsid w:val="00CC2EFC"/>
    <w:rsid w:val="00CC35FC"/>
    <w:rsid w:val="00CC3E5A"/>
    <w:rsid w:val="00CC4F81"/>
    <w:rsid w:val="00CC66E6"/>
    <w:rsid w:val="00CC6CBD"/>
    <w:rsid w:val="00CC7FE7"/>
    <w:rsid w:val="00CD110C"/>
    <w:rsid w:val="00CD116A"/>
    <w:rsid w:val="00CD151C"/>
    <w:rsid w:val="00CD20A6"/>
    <w:rsid w:val="00CD2556"/>
    <w:rsid w:val="00CD4107"/>
    <w:rsid w:val="00CD4C0C"/>
    <w:rsid w:val="00CD5228"/>
    <w:rsid w:val="00CD593A"/>
    <w:rsid w:val="00CD63CD"/>
    <w:rsid w:val="00CD67C7"/>
    <w:rsid w:val="00CD6C62"/>
    <w:rsid w:val="00CD6C8F"/>
    <w:rsid w:val="00CD7496"/>
    <w:rsid w:val="00CE090B"/>
    <w:rsid w:val="00CE116F"/>
    <w:rsid w:val="00CE497F"/>
    <w:rsid w:val="00CE7193"/>
    <w:rsid w:val="00CE73AF"/>
    <w:rsid w:val="00CE77A6"/>
    <w:rsid w:val="00CF0BC5"/>
    <w:rsid w:val="00CF20EF"/>
    <w:rsid w:val="00CF2ED5"/>
    <w:rsid w:val="00CF37E1"/>
    <w:rsid w:val="00CF3C85"/>
    <w:rsid w:val="00CF4B40"/>
    <w:rsid w:val="00CF4E8C"/>
    <w:rsid w:val="00CF504F"/>
    <w:rsid w:val="00CF564B"/>
    <w:rsid w:val="00CF5FE8"/>
    <w:rsid w:val="00CF70A0"/>
    <w:rsid w:val="00CF718B"/>
    <w:rsid w:val="00D02B02"/>
    <w:rsid w:val="00D03B20"/>
    <w:rsid w:val="00D12372"/>
    <w:rsid w:val="00D160A7"/>
    <w:rsid w:val="00D1698B"/>
    <w:rsid w:val="00D169A0"/>
    <w:rsid w:val="00D16C6A"/>
    <w:rsid w:val="00D17FC5"/>
    <w:rsid w:val="00D209C6"/>
    <w:rsid w:val="00D222FB"/>
    <w:rsid w:val="00D2267A"/>
    <w:rsid w:val="00D235A4"/>
    <w:rsid w:val="00D23CD1"/>
    <w:rsid w:val="00D24436"/>
    <w:rsid w:val="00D24F04"/>
    <w:rsid w:val="00D25961"/>
    <w:rsid w:val="00D2768E"/>
    <w:rsid w:val="00D27AD0"/>
    <w:rsid w:val="00D30435"/>
    <w:rsid w:val="00D306FA"/>
    <w:rsid w:val="00D307D6"/>
    <w:rsid w:val="00D31ABB"/>
    <w:rsid w:val="00D324B2"/>
    <w:rsid w:val="00D33C70"/>
    <w:rsid w:val="00D3412B"/>
    <w:rsid w:val="00D370E1"/>
    <w:rsid w:val="00D42546"/>
    <w:rsid w:val="00D43435"/>
    <w:rsid w:val="00D440F9"/>
    <w:rsid w:val="00D46826"/>
    <w:rsid w:val="00D46C42"/>
    <w:rsid w:val="00D5081B"/>
    <w:rsid w:val="00D50D57"/>
    <w:rsid w:val="00D5116B"/>
    <w:rsid w:val="00D519E9"/>
    <w:rsid w:val="00D51FCE"/>
    <w:rsid w:val="00D5580B"/>
    <w:rsid w:val="00D5671B"/>
    <w:rsid w:val="00D607D2"/>
    <w:rsid w:val="00D611F3"/>
    <w:rsid w:val="00D61DEA"/>
    <w:rsid w:val="00D63F0C"/>
    <w:rsid w:val="00D654E9"/>
    <w:rsid w:val="00D65BE4"/>
    <w:rsid w:val="00D663D5"/>
    <w:rsid w:val="00D709BD"/>
    <w:rsid w:val="00D70CA9"/>
    <w:rsid w:val="00D71EDC"/>
    <w:rsid w:val="00D73DD1"/>
    <w:rsid w:val="00D74487"/>
    <w:rsid w:val="00D750CC"/>
    <w:rsid w:val="00D7592D"/>
    <w:rsid w:val="00D76C51"/>
    <w:rsid w:val="00D77CFE"/>
    <w:rsid w:val="00D83948"/>
    <w:rsid w:val="00D83F76"/>
    <w:rsid w:val="00D85933"/>
    <w:rsid w:val="00D87227"/>
    <w:rsid w:val="00D87CCE"/>
    <w:rsid w:val="00D91A0D"/>
    <w:rsid w:val="00D9659F"/>
    <w:rsid w:val="00D96EFF"/>
    <w:rsid w:val="00DA0267"/>
    <w:rsid w:val="00DA3DFD"/>
    <w:rsid w:val="00DA423C"/>
    <w:rsid w:val="00DA58F4"/>
    <w:rsid w:val="00DA5E92"/>
    <w:rsid w:val="00DA6B00"/>
    <w:rsid w:val="00DA6D84"/>
    <w:rsid w:val="00DB1734"/>
    <w:rsid w:val="00DB280E"/>
    <w:rsid w:val="00DB2DCD"/>
    <w:rsid w:val="00DB471F"/>
    <w:rsid w:val="00DB4C8F"/>
    <w:rsid w:val="00DB4ECF"/>
    <w:rsid w:val="00DB6E42"/>
    <w:rsid w:val="00DB7468"/>
    <w:rsid w:val="00DC14FE"/>
    <w:rsid w:val="00DC1C17"/>
    <w:rsid w:val="00DC2DF0"/>
    <w:rsid w:val="00DC3D73"/>
    <w:rsid w:val="00DC486E"/>
    <w:rsid w:val="00DC487D"/>
    <w:rsid w:val="00DC5470"/>
    <w:rsid w:val="00DC6E0C"/>
    <w:rsid w:val="00DC74EE"/>
    <w:rsid w:val="00DC7938"/>
    <w:rsid w:val="00DC7C6B"/>
    <w:rsid w:val="00DC7D32"/>
    <w:rsid w:val="00DD058A"/>
    <w:rsid w:val="00DD0BE0"/>
    <w:rsid w:val="00DD7BFF"/>
    <w:rsid w:val="00DE12CF"/>
    <w:rsid w:val="00DE1F40"/>
    <w:rsid w:val="00DE30CC"/>
    <w:rsid w:val="00DE37E2"/>
    <w:rsid w:val="00DE4104"/>
    <w:rsid w:val="00DE53A1"/>
    <w:rsid w:val="00DE5C63"/>
    <w:rsid w:val="00DE608F"/>
    <w:rsid w:val="00DE60F8"/>
    <w:rsid w:val="00DE7AE8"/>
    <w:rsid w:val="00DE7F83"/>
    <w:rsid w:val="00DF16AD"/>
    <w:rsid w:val="00DF1D16"/>
    <w:rsid w:val="00DF3388"/>
    <w:rsid w:val="00DF3460"/>
    <w:rsid w:val="00DF46D9"/>
    <w:rsid w:val="00DF4A6A"/>
    <w:rsid w:val="00DF4DFD"/>
    <w:rsid w:val="00DF617D"/>
    <w:rsid w:val="00DF61C4"/>
    <w:rsid w:val="00DF62EA"/>
    <w:rsid w:val="00DF6BC6"/>
    <w:rsid w:val="00E016D4"/>
    <w:rsid w:val="00E01BFE"/>
    <w:rsid w:val="00E03ECF"/>
    <w:rsid w:val="00E059F1"/>
    <w:rsid w:val="00E06C33"/>
    <w:rsid w:val="00E06F6E"/>
    <w:rsid w:val="00E07817"/>
    <w:rsid w:val="00E1127D"/>
    <w:rsid w:val="00E11F52"/>
    <w:rsid w:val="00E14530"/>
    <w:rsid w:val="00E17BBD"/>
    <w:rsid w:val="00E210BE"/>
    <w:rsid w:val="00E21BFC"/>
    <w:rsid w:val="00E2250E"/>
    <w:rsid w:val="00E229FB"/>
    <w:rsid w:val="00E2358A"/>
    <w:rsid w:val="00E238A0"/>
    <w:rsid w:val="00E24002"/>
    <w:rsid w:val="00E2426D"/>
    <w:rsid w:val="00E3062D"/>
    <w:rsid w:val="00E30B1A"/>
    <w:rsid w:val="00E34D27"/>
    <w:rsid w:val="00E374B7"/>
    <w:rsid w:val="00E37A29"/>
    <w:rsid w:val="00E41F8F"/>
    <w:rsid w:val="00E44BD1"/>
    <w:rsid w:val="00E46644"/>
    <w:rsid w:val="00E468DD"/>
    <w:rsid w:val="00E46D09"/>
    <w:rsid w:val="00E47033"/>
    <w:rsid w:val="00E47478"/>
    <w:rsid w:val="00E50CDD"/>
    <w:rsid w:val="00E51336"/>
    <w:rsid w:val="00E5150F"/>
    <w:rsid w:val="00E53458"/>
    <w:rsid w:val="00E54356"/>
    <w:rsid w:val="00E5444E"/>
    <w:rsid w:val="00E55165"/>
    <w:rsid w:val="00E55EF5"/>
    <w:rsid w:val="00E56ACA"/>
    <w:rsid w:val="00E577EA"/>
    <w:rsid w:val="00E57C7D"/>
    <w:rsid w:val="00E60362"/>
    <w:rsid w:val="00E60C75"/>
    <w:rsid w:val="00E615FA"/>
    <w:rsid w:val="00E6201F"/>
    <w:rsid w:val="00E62261"/>
    <w:rsid w:val="00E62D4A"/>
    <w:rsid w:val="00E63161"/>
    <w:rsid w:val="00E64843"/>
    <w:rsid w:val="00E65334"/>
    <w:rsid w:val="00E67E0E"/>
    <w:rsid w:val="00E706DC"/>
    <w:rsid w:val="00E719F7"/>
    <w:rsid w:val="00E71A06"/>
    <w:rsid w:val="00E7272B"/>
    <w:rsid w:val="00E72F2A"/>
    <w:rsid w:val="00E73097"/>
    <w:rsid w:val="00E732C2"/>
    <w:rsid w:val="00E77207"/>
    <w:rsid w:val="00E77A85"/>
    <w:rsid w:val="00E77D86"/>
    <w:rsid w:val="00E818C3"/>
    <w:rsid w:val="00E8277B"/>
    <w:rsid w:val="00E84C0D"/>
    <w:rsid w:val="00E852CF"/>
    <w:rsid w:val="00E878F6"/>
    <w:rsid w:val="00E87ECA"/>
    <w:rsid w:val="00E91088"/>
    <w:rsid w:val="00E93699"/>
    <w:rsid w:val="00E945A0"/>
    <w:rsid w:val="00E95517"/>
    <w:rsid w:val="00E95DF4"/>
    <w:rsid w:val="00EA1E01"/>
    <w:rsid w:val="00EA283F"/>
    <w:rsid w:val="00EA351F"/>
    <w:rsid w:val="00EA5DDD"/>
    <w:rsid w:val="00EA65DB"/>
    <w:rsid w:val="00EB1CC9"/>
    <w:rsid w:val="00EB2AF9"/>
    <w:rsid w:val="00EB501C"/>
    <w:rsid w:val="00EB55F5"/>
    <w:rsid w:val="00EB7202"/>
    <w:rsid w:val="00EB787F"/>
    <w:rsid w:val="00EB7C85"/>
    <w:rsid w:val="00EC0E3D"/>
    <w:rsid w:val="00EC13C2"/>
    <w:rsid w:val="00EC22E6"/>
    <w:rsid w:val="00EC4B29"/>
    <w:rsid w:val="00EC66F6"/>
    <w:rsid w:val="00EC7A6E"/>
    <w:rsid w:val="00ED180B"/>
    <w:rsid w:val="00ED498E"/>
    <w:rsid w:val="00ED517A"/>
    <w:rsid w:val="00ED58EE"/>
    <w:rsid w:val="00ED71CD"/>
    <w:rsid w:val="00ED7811"/>
    <w:rsid w:val="00EE2F86"/>
    <w:rsid w:val="00EE3249"/>
    <w:rsid w:val="00EE374D"/>
    <w:rsid w:val="00EE4556"/>
    <w:rsid w:val="00EE524F"/>
    <w:rsid w:val="00EE5939"/>
    <w:rsid w:val="00EE5DE9"/>
    <w:rsid w:val="00EE649E"/>
    <w:rsid w:val="00EE6803"/>
    <w:rsid w:val="00EE68CF"/>
    <w:rsid w:val="00EE6CB2"/>
    <w:rsid w:val="00EE6F23"/>
    <w:rsid w:val="00EF2E1E"/>
    <w:rsid w:val="00EF429B"/>
    <w:rsid w:val="00EF4BAB"/>
    <w:rsid w:val="00F005D3"/>
    <w:rsid w:val="00F01B7A"/>
    <w:rsid w:val="00F02DC9"/>
    <w:rsid w:val="00F03DF1"/>
    <w:rsid w:val="00F0677B"/>
    <w:rsid w:val="00F07A5F"/>
    <w:rsid w:val="00F1000E"/>
    <w:rsid w:val="00F103D7"/>
    <w:rsid w:val="00F11186"/>
    <w:rsid w:val="00F12EE0"/>
    <w:rsid w:val="00F14003"/>
    <w:rsid w:val="00F15319"/>
    <w:rsid w:val="00F1582B"/>
    <w:rsid w:val="00F160BF"/>
    <w:rsid w:val="00F16659"/>
    <w:rsid w:val="00F208FB"/>
    <w:rsid w:val="00F20CC7"/>
    <w:rsid w:val="00F21D79"/>
    <w:rsid w:val="00F22116"/>
    <w:rsid w:val="00F22294"/>
    <w:rsid w:val="00F2286A"/>
    <w:rsid w:val="00F23367"/>
    <w:rsid w:val="00F23639"/>
    <w:rsid w:val="00F2657E"/>
    <w:rsid w:val="00F313F4"/>
    <w:rsid w:val="00F31D7A"/>
    <w:rsid w:val="00F34B16"/>
    <w:rsid w:val="00F353AA"/>
    <w:rsid w:val="00F3590A"/>
    <w:rsid w:val="00F372AA"/>
    <w:rsid w:val="00F4086F"/>
    <w:rsid w:val="00F40BDD"/>
    <w:rsid w:val="00F42BD6"/>
    <w:rsid w:val="00F44349"/>
    <w:rsid w:val="00F44D62"/>
    <w:rsid w:val="00F478CF"/>
    <w:rsid w:val="00F47F92"/>
    <w:rsid w:val="00F502E3"/>
    <w:rsid w:val="00F509C6"/>
    <w:rsid w:val="00F515CA"/>
    <w:rsid w:val="00F523A8"/>
    <w:rsid w:val="00F52726"/>
    <w:rsid w:val="00F5332E"/>
    <w:rsid w:val="00F53D3F"/>
    <w:rsid w:val="00F5515C"/>
    <w:rsid w:val="00F574B4"/>
    <w:rsid w:val="00F612F7"/>
    <w:rsid w:val="00F6183E"/>
    <w:rsid w:val="00F61931"/>
    <w:rsid w:val="00F62EE3"/>
    <w:rsid w:val="00F6354E"/>
    <w:rsid w:val="00F636C5"/>
    <w:rsid w:val="00F63F17"/>
    <w:rsid w:val="00F640E9"/>
    <w:rsid w:val="00F65FAF"/>
    <w:rsid w:val="00F670AF"/>
    <w:rsid w:val="00F673AF"/>
    <w:rsid w:val="00F72B3B"/>
    <w:rsid w:val="00F75A96"/>
    <w:rsid w:val="00F76ED5"/>
    <w:rsid w:val="00F77946"/>
    <w:rsid w:val="00F77F21"/>
    <w:rsid w:val="00F80503"/>
    <w:rsid w:val="00F80D20"/>
    <w:rsid w:val="00F8131C"/>
    <w:rsid w:val="00F822B0"/>
    <w:rsid w:val="00F823C1"/>
    <w:rsid w:val="00F82438"/>
    <w:rsid w:val="00F82D4F"/>
    <w:rsid w:val="00F83225"/>
    <w:rsid w:val="00F85819"/>
    <w:rsid w:val="00F91848"/>
    <w:rsid w:val="00F93058"/>
    <w:rsid w:val="00F938AF"/>
    <w:rsid w:val="00FA19A1"/>
    <w:rsid w:val="00FA304C"/>
    <w:rsid w:val="00FB0C39"/>
    <w:rsid w:val="00FB10A7"/>
    <w:rsid w:val="00FB1945"/>
    <w:rsid w:val="00FB294D"/>
    <w:rsid w:val="00FB2FE6"/>
    <w:rsid w:val="00FB3268"/>
    <w:rsid w:val="00FB4012"/>
    <w:rsid w:val="00FC055D"/>
    <w:rsid w:val="00FC0B84"/>
    <w:rsid w:val="00FC0CDF"/>
    <w:rsid w:val="00FC206A"/>
    <w:rsid w:val="00FC4BE6"/>
    <w:rsid w:val="00FC4E00"/>
    <w:rsid w:val="00FC6184"/>
    <w:rsid w:val="00FC7CD2"/>
    <w:rsid w:val="00FD053E"/>
    <w:rsid w:val="00FD119F"/>
    <w:rsid w:val="00FD12B0"/>
    <w:rsid w:val="00FD1F3E"/>
    <w:rsid w:val="00FD232D"/>
    <w:rsid w:val="00FD2BBE"/>
    <w:rsid w:val="00FD2C2C"/>
    <w:rsid w:val="00FD33C0"/>
    <w:rsid w:val="00FD48B6"/>
    <w:rsid w:val="00FD4AA5"/>
    <w:rsid w:val="00FD4EB4"/>
    <w:rsid w:val="00FE029D"/>
    <w:rsid w:val="00FE0F14"/>
    <w:rsid w:val="00FE157F"/>
    <w:rsid w:val="00FE1A4B"/>
    <w:rsid w:val="00FE389D"/>
    <w:rsid w:val="00FE3B68"/>
    <w:rsid w:val="00FE3FBE"/>
    <w:rsid w:val="00FE55EA"/>
    <w:rsid w:val="00FF0138"/>
    <w:rsid w:val="00FF10CC"/>
    <w:rsid w:val="00FF17BE"/>
    <w:rsid w:val="00FF1985"/>
    <w:rsid w:val="00FF4A71"/>
    <w:rsid w:val="00FF4B60"/>
    <w:rsid w:val="00FF5490"/>
    <w:rsid w:val="00FF55F4"/>
    <w:rsid w:val="00FF5C51"/>
    <w:rsid w:val="00FF6259"/>
    <w:rsid w:val="00FF7040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77B305"/>
  <w15:docId w15:val="{194A1F99-D647-4C7D-ACE3-BA6CD495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333333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uiPriority="2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7C2387"/>
    <w:rPr>
      <w:rFonts w:ascii="Calibri" w:eastAsiaTheme="minorHAnsi" w:hAnsi="Calibri" w:cs="Calibr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83221"/>
    <w:pPr>
      <w:spacing w:before="120" w:after="240"/>
      <w:outlineLvl w:val="0"/>
    </w:pPr>
    <w:rPr>
      <w:b/>
      <w:caps/>
      <w:color w:val="0070C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475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0F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1D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777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80E"/>
    <w:rPr>
      <w:rFonts w:ascii="Arial" w:hAnsi="Arial" w:cs="Arial"/>
      <w:b/>
      <w:caps/>
      <w:color w:val="0070C0"/>
      <w:sz w:val="24"/>
    </w:rPr>
  </w:style>
  <w:style w:type="character" w:customStyle="1" w:styleId="Heading2Char">
    <w:name w:val="Heading 2 Char"/>
    <w:basedOn w:val="DefaultParagraphFont"/>
    <w:link w:val="Heading2"/>
    <w:rsid w:val="00647585"/>
    <w:rPr>
      <w:rFonts w:asciiTheme="majorHAnsi" w:eastAsiaTheme="majorEastAsia" w:hAnsiTheme="majorHAnsi" w:cstheme="majorBidi"/>
      <w:b/>
      <w:bCs/>
      <w:color w:val="00B0F0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B7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80E"/>
    <w:rPr>
      <w:rFonts w:ascii="Tahoma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9D32D1"/>
    <w:tblPr>
      <w:tblStyleRowBandSize w:val="1"/>
      <w:tblStyleColBandSize w:val="1"/>
      <w:tblBorders>
        <w:top w:val="single" w:sz="8" w:space="0" w:color="9FDAF1" w:themeColor="accent3" w:themeTint="BF"/>
        <w:left w:val="single" w:sz="8" w:space="0" w:color="9FDAF1" w:themeColor="accent3" w:themeTint="BF"/>
        <w:bottom w:val="single" w:sz="8" w:space="0" w:color="9FDAF1" w:themeColor="accent3" w:themeTint="BF"/>
        <w:right w:val="single" w:sz="8" w:space="0" w:color="9FDAF1" w:themeColor="accent3" w:themeTint="BF"/>
        <w:insideH w:val="single" w:sz="8" w:space="0" w:color="9FDAF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tcBorders>
          <w:top w:val="single" w:sz="8" w:space="0" w:color="9FDAF1" w:themeColor="accent3" w:themeTint="BF"/>
          <w:left w:val="single" w:sz="8" w:space="0" w:color="9FDAF1" w:themeColor="accent3" w:themeTint="BF"/>
          <w:bottom w:val="single" w:sz="8" w:space="0" w:color="9FDAF1" w:themeColor="accent3" w:themeTint="BF"/>
          <w:right w:val="single" w:sz="8" w:space="0" w:color="9FDAF1" w:themeColor="accent3" w:themeTint="BF"/>
          <w:insideH w:val="nil"/>
          <w:insideV w:val="nil"/>
        </w:tcBorders>
        <w:shd w:val="clear" w:color="auto" w:fill="80CFE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DAF1" w:themeColor="accent3" w:themeTint="BF"/>
          <w:left w:val="single" w:sz="8" w:space="0" w:color="9FDAF1" w:themeColor="accent3" w:themeTint="BF"/>
          <w:bottom w:val="single" w:sz="8" w:space="0" w:color="9FDAF1" w:themeColor="accent3" w:themeTint="BF"/>
          <w:right w:val="single" w:sz="8" w:space="0" w:color="9FDAF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3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11"/>
    <w:rsid w:val="00D519E9"/>
    <w:pPr>
      <w:tabs>
        <w:tab w:val="center" w:pos="4513"/>
        <w:tab w:val="right" w:pos="9026"/>
      </w:tabs>
      <w:jc w:val="right"/>
    </w:pPr>
    <w:rPr>
      <w:color w:val="0070C0"/>
      <w:sz w:val="18"/>
    </w:rPr>
  </w:style>
  <w:style w:type="character" w:customStyle="1" w:styleId="FooterChar">
    <w:name w:val="Footer Char"/>
    <w:basedOn w:val="DefaultParagraphFont"/>
    <w:link w:val="Footer"/>
    <w:uiPriority w:val="11"/>
    <w:rsid w:val="00B7680E"/>
    <w:rPr>
      <w:rFonts w:ascii="Arial" w:hAnsi="Arial" w:cs="Arial"/>
      <w:color w:val="0070C0"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221"/>
    <w:pPr>
      <w:keepNext/>
      <w:keepLines/>
      <w:spacing w:before="480" w:after="0"/>
      <w:outlineLvl w:val="9"/>
    </w:pPr>
    <w:rPr>
      <w:rFonts w:eastAsiaTheme="majorEastAsia" w:cstheme="majorBidi"/>
      <w:bCs/>
      <w:caps w:val="0"/>
      <w:color w:val="00B0F0"/>
      <w:sz w:val="28"/>
      <w:szCs w:val="28"/>
    </w:rPr>
  </w:style>
  <w:style w:type="paragraph" w:customStyle="1" w:styleId="Bullets-L1">
    <w:name w:val="Bullets - L1"/>
    <w:basedOn w:val="Normal"/>
    <w:link w:val="Bullets-L1Char"/>
    <w:uiPriority w:val="4"/>
    <w:qFormat/>
    <w:rsid w:val="0074656E"/>
    <w:pPr>
      <w:numPr>
        <w:numId w:val="1"/>
      </w:numPr>
      <w:spacing w:after="60" w:line="280" w:lineRule="atLeast"/>
      <w:ind w:left="426" w:hanging="284"/>
    </w:pPr>
  </w:style>
  <w:style w:type="character" w:customStyle="1" w:styleId="Bullets-L1Char">
    <w:name w:val="Bullets - L1 Char"/>
    <w:basedOn w:val="DefaultParagraphFont"/>
    <w:link w:val="Bullets-L1"/>
    <w:uiPriority w:val="4"/>
    <w:rsid w:val="0074656E"/>
    <w:rPr>
      <w:rFonts w:ascii="Calibri" w:eastAsiaTheme="minorHAnsi" w:hAnsi="Calibri" w:cs="Calibri"/>
      <w:color w:val="auto"/>
      <w:sz w:val="22"/>
      <w:szCs w:val="22"/>
    </w:rPr>
  </w:style>
  <w:style w:type="paragraph" w:customStyle="1" w:styleId="EmphasisIntropara">
    <w:name w:val="Emphasis / Intro para"/>
    <w:basedOn w:val="Normal"/>
    <w:link w:val="EmphasisIntroparaChar"/>
    <w:uiPriority w:val="3"/>
    <w:qFormat/>
    <w:rsid w:val="004C7605"/>
    <w:rPr>
      <w:color w:val="0070C0"/>
    </w:rPr>
  </w:style>
  <w:style w:type="character" w:customStyle="1" w:styleId="EmphasisIntroparaChar">
    <w:name w:val="Emphasis / Intro para Char"/>
    <w:basedOn w:val="DefaultParagraphFont"/>
    <w:link w:val="EmphasisIntropara"/>
    <w:uiPriority w:val="3"/>
    <w:rsid w:val="004C7605"/>
    <w:rPr>
      <w:rFonts w:ascii="Arial" w:hAnsi="Arial" w:cs="Arial"/>
      <w:color w:val="0070C0"/>
      <w:sz w:val="22"/>
      <w:szCs w:val="22"/>
    </w:rPr>
  </w:style>
  <w:style w:type="paragraph" w:customStyle="1" w:styleId="Sub-header">
    <w:name w:val="Sub-header"/>
    <w:basedOn w:val="Normal"/>
    <w:next w:val="Normal"/>
    <w:link w:val="Sub-headerChar"/>
    <w:uiPriority w:val="1"/>
    <w:qFormat/>
    <w:rsid w:val="0074656E"/>
    <w:pPr>
      <w:spacing w:before="360"/>
    </w:pPr>
    <w:rPr>
      <w:b/>
      <w:bCs/>
      <w:color w:val="00B0F0"/>
    </w:rPr>
  </w:style>
  <w:style w:type="character" w:customStyle="1" w:styleId="Sub-headerChar">
    <w:name w:val="Sub-header Char"/>
    <w:basedOn w:val="DefaultParagraphFont"/>
    <w:link w:val="Sub-header"/>
    <w:uiPriority w:val="1"/>
    <w:rsid w:val="0074656E"/>
    <w:rPr>
      <w:rFonts w:ascii="Arial" w:hAnsi="Arial" w:cs="Arial"/>
      <w:b/>
      <w:bCs/>
      <w:color w:val="00B0F0"/>
      <w:sz w:val="22"/>
    </w:rPr>
  </w:style>
  <w:style w:type="table" w:styleId="TableGrid">
    <w:name w:val="Table Grid"/>
    <w:basedOn w:val="TableNormal"/>
    <w:rsid w:val="00274699"/>
    <w:tblPr>
      <w:tblBorders>
        <w:top w:val="single" w:sz="4" w:space="0" w:color="0070C0" w:themeColor="text1"/>
        <w:left w:val="single" w:sz="4" w:space="0" w:color="0070C0" w:themeColor="text1"/>
        <w:bottom w:val="single" w:sz="4" w:space="0" w:color="0070C0" w:themeColor="text1"/>
        <w:right w:val="single" w:sz="4" w:space="0" w:color="0070C0" w:themeColor="text1"/>
        <w:insideH w:val="single" w:sz="4" w:space="0" w:color="0070C0" w:themeColor="text1"/>
        <w:insideV w:val="single" w:sz="4" w:space="0" w:color="0070C0" w:themeColor="text1"/>
      </w:tblBorders>
    </w:tblPr>
  </w:style>
  <w:style w:type="paragraph" w:customStyle="1" w:styleId="Ticks">
    <w:name w:val="Ticks"/>
    <w:basedOn w:val="Normal"/>
    <w:link w:val="TicksChar"/>
    <w:rsid w:val="00D519E9"/>
    <w:pPr>
      <w:ind w:left="720" w:hanging="360"/>
      <w:contextualSpacing/>
      <w:jc w:val="center"/>
    </w:pPr>
    <w:rPr>
      <w:rFonts w:asciiTheme="minorHAnsi" w:hAnsiTheme="minorHAnsi"/>
      <w:color w:val="00B0F0"/>
    </w:rPr>
  </w:style>
  <w:style w:type="character" w:customStyle="1" w:styleId="TicksChar">
    <w:name w:val="Ticks Char"/>
    <w:basedOn w:val="DefaultParagraphFont"/>
    <w:link w:val="Ticks"/>
    <w:rsid w:val="00D519E9"/>
    <w:rPr>
      <w:rFonts w:cs="Arial"/>
      <w:color w:val="00B0F0"/>
    </w:rPr>
  </w:style>
  <w:style w:type="character" w:styleId="Hyperlink">
    <w:name w:val="Hyperlink"/>
    <w:basedOn w:val="DefaultParagraphFont"/>
    <w:uiPriority w:val="99"/>
    <w:qFormat/>
    <w:rsid w:val="00083221"/>
    <w:rPr>
      <w:rFonts w:ascii="Arial" w:hAnsi="Arial"/>
      <w:color w:val="00B0F0"/>
      <w:sz w:val="20"/>
      <w:u w:val="single"/>
    </w:rPr>
  </w:style>
  <w:style w:type="table" w:customStyle="1" w:styleId="MediumShading1-Accent11">
    <w:name w:val="Medium Shading 1 - Accent 11"/>
    <w:basedOn w:val="TableNormal"/>
    <w:uiPriority w:val="63"/>
    <w:rsid w:val="0095050E"/>
    <w:tblPr>
      <w:tblStyleRowBandSize w:val="1"/>
      <w:tblStyleColBandSize w:val="1"/>
      <w:tblBorders>
        <w:top w:val="single" w:sz="8" w:space="0" w:color="34C9FF" w:themeColor="accent1" w:themeTint="BF"/>
        <w:left w:val="single" w:sz="8" w:space="0" w:color="34C9FF" w:themeColor="accent1" w:themeTint="BF"/>
        <w:bottom w:val="single" w:sz="8" w:space="0" w:color="34C9FF" w:themeColor="accent1" w:themeTint="BF"/>
        <w:right w:val="single" w:sz="8" w:space="0" w:color="34C9FF" w:themeColor="accent1" w:themeTint="BF"/>
        <w:insideH w:val="single" w:sz="8" w:space="0" w:color="34C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tcBorders>
          <w:top w:val="single" w:sz="8" w:space="0" w:color="34C9FF" w:themeColor="accent1" w:themeTint="BF"/>
          <w:left w:val="single" w:sz="8" w:space="0" w:color="34C9FF" w:themeColor="accent1" w:themeTint="BF"/>
          <w:bottom w:val="single" w:sz="8" w:space="0" w:color="34C9FF" w:themeColor="accent1" w:themeTint="BF"/>
          <w:right w:val="single" w:sz="8" w:space="0" w:color="34C9FF" w:themeColor="accent1" w:themeTint="BF"/>
          <w:insideH w:val="nil"/>
          <w:insideV w:val="nil"/>
        </w:tcBorders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1" w:themeTint="BF"/>
          <w:left w:val="single" w:sz="8" w:space="0" w:color="34C9FF" w:themeColor="accent1" w:themeTint="BF"/>
          <w:bottom w:val="single" w:sz="8" w:space="0" w:color="34C9FF" w:themeColor="accent1" w:themeTint="BF"/>
          <w:right w:val="single" w:sz="8" w:space="0" w:color="34C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050E"/>
    <w:tblPr>
      <w:tblStyleRowBandSize w:val="1"/>
      <w:tblStyleColBandSize w:val="1"/>
      <w:tblBorders>
        <w:top w:val="single" w:sz="8" w:space="0" w:color="CEECF8" w:themeColor="accent4" w:themeTint="BF"/>
        <w:left w:val="single" w:sz="8" w:space="0" w:color="CEECF8" w:themeColor="accent4" w:themeTint="BF"/>
        <w:bottom w:val="single" w:sz="8" w:space="0" w:color="CEECF8" w:themeColor="accent4" w:themeTint="BF"/>
        <w:right w:val="single" w:sz="8" w:space="0" w:color="CEECF8" w:themeColor="accent4" w:themeTint="BF"/>
        <w:insideH w:val="single" w:sz="8" w:space="0" w:color="CEECF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tcBorders>
          <w:top w:val="single" w:sz="8" w:space="0" w:color="CEECF8" w:themeColor="accent4" w:themeTint="BF"/>
          <w:left w:val="single" w:sz="8" w:space="0" w:color="CEECF8" w:themeColor="accent4" w:themeTint="BF"/>
          <w:bottom w:val="single" w:sz="8" w:space="0" w:color="CEECF8" w:themeColor="accent4" w:themeTint="BF"/>
          <w:right w:val="single" w:sz="8" w:space="0" w:color="CEECF8" w:themeColor="accent4" w:themeTint="BF"/>
          <w:insideH w:val="nil"/>
          <w:insideV w:val="nil"/>
        </w:tcBorders>
        <w:shd w:val="clear" w:color="auto" w:fill="BFE7F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CF8" w:themeColor="accent4" w:themeTint="BF"/>
          <w:left w:val="single" w:sz="8" w:space="0" w:color="CEECF8" w:themeColor="accent4" w:themeTint="BF"/>
          <w:bottom w:val="single" w:sz="8" w:space="0" w:color="CEECF8" w:themeColor="accent4" w:themeTint="BF"/>
          <w:right w:val="single" w:sz="8" w:space="0" w:color="CEECF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8F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050E"/>
    <w:tblPr>
      <w:tblStyleRowBandSize w:val="1"/>
      <w:tblStyleColBandSize w:val="1"/>
      <w:tblBorders>
        <w:top w:val="single" w:sz="8" w:space="0" w:color="6FC8EA" w:themeColor="accent2" w:themeTint="BF"/>
        <w:left w:val="single" w:sz="8" w:space="0" w:color="6FC8EA" w:themeColor="accent2" w:themeTint="BF"/>
        <w:bottom w:val="single" w:sz="8" w:space="0" w:color="6FC8EA" w:themeColor="accent2" w:themeTint="BF"/>
        <w:right w:val="single" w:sz="8" w:space="0" w:color="6FC8EA" w:themeColor="accent2" w:themeTint="BF"/>
        <w:insideH w:val="single" w:sz="8" w:space="0" w:color="6FC8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tcBorders>
          <w:top w:val="single" w:sz="8" w:space="0" w:color="6FC8EA" w:themeColor="accent2" w:themeTint="BF"/>
          <w:left w:val="single" w:sz="8" w:space="0" w:color="6FC8EA" w:themeColor="accent2" w:themeTint="BF"/>
          <w:bottom w:val="single" w:sz="8" w:space="0" w:color="6FC8EA" w:themeColor="accent2" w:themeTint="BF"/>
          <w:right w:val="single" w:sz="8" w:space="0" w:color="6FC8EA" w:themeColor="accent2" w:themeTint="BF"/>
          <w:insideH w:val="nil"/>
          <w:insideV w:val="nil"/>
        </w:tcBorders>
        <w:shd w:val="clear" w:color="auto" w:fill="40B7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8EA" w:themeColor="accent2" w:themeTint="BF"/>
          <w:left w:val="single" w:sz="8" w:space="0" w:color="6FC8EA" w:themeColor="accent2" w:themeTint="BF"/>
          <w:bottom w:val="single" w:sz="8" w:space="0" w:color="6FC8EA" w:themeColor="accent2" w:themeTint="BF"/>
          <w:right w:val="single" w:sz="8" w:space="0" w:color="6FC8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D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D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95050E"/>
    <w:tblPr>
      <w:tblStyleRowBandSize w:val="1"/>
      <w:tblStyleColBandSize w:val="1"/>
      <w:tblBorders>
        <w:top w:val="single" w:sz="8" w:space="0" w:color="80CFED" w:themeColor="accent3"/>
        <w:left w:val="single" w:sz="8" w:space="0" w:color="80CFED" w:themeColor="accent3"/>
        <w:bottom w:val="single" w:sz="8" w:space="0" w:color="80CFED" w:themeColor="accent3"/>
        <w:right w:val="single" w:sz="8" w:space="0" w:color="80CFED" w:themeColor="accent3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shd w:val="clear" w:color="auto" w:fill="80CFE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FED" w:themeColor="accent3"/>
          <w:left w:val="single" w:sz="8" w:space="0" w:color="80CFED" w:themeColor="accent3"/>
          <w:bottom w:val="single" w:sz="8" w:space="0" w:color="80CFED" w:themeColor="accent3"/>
          <w:right w:val="single" w:sz="8" w:space="0" w:color="80CFE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CFED" w:themeColor="accent3"/>
          <w:left w:val="single" w:sz="8" w:space="0" w:color="80CFED" w:themeColor="accent3"/>
          <w:bottom w:val="single" w:sz="8" w:space="0" w:color="80CFED" w:themeColor="accent3"/>
          <w:right w:val="single" w:sz="8" w:space="0" w:color="80CFED" w:themeColor="accent3"/>
        </w:tcBorders>
      </w:tcPr>
    </w:tblStylePr>
    <w:tblStylePr w:type="band1Horz">
      <w:tblPr/>
      <w:tcPr>
        <w:tcBorders>
          <w:top w:val="single" w:sz="8" w:space="0" w:color="80CFED" w:themeColor="accent3"/>
          <w:left w:val="single" w:sz="8" w:space="0" w:color="80CFED" w:themeColor="accent3"/>
          <w:bottom w:val="single" w:sz="8" w:space="0" w:color="80CFED" w:themeColor="accent3"/>
          <w:right w:val="single" w:sz="8" w:space="0" w:color="80CFED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95050E"/>
    <w:tblPr>
      <w:tblStyleRowBandSize w:val="1"/>
      <w:tblStyleColBandSize w:val="1"/>
      <w:tblBorders>
        <w:top w:val="single" w:sz="8" w:space="0" w:color="40B7E3" w:themeColor="accent2"/>
        <w:left w:val="single" w:sz="8" w:space="0" w:color="40B7E3" w:themeColor="accent2"/>
        <w:bottom w:val="single" w:sz="8" w:space="0" w:color="40B7E3" w:themeColor="accent2"/>
        <w:right w:val="single" w:sz="8" w:space="0" w:color="40B7E3" w:themeColor="accent2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shd w:val="clear" w:color="auto" w:fill="40B7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7E3" w:themeColor="accent2"/>
          <w:left w:val="single" w:sz="8" w:space="0" w:color="40B7E3" w:themeColor="accent2"/>
          <w:bottom w:val="single" w:sz="8" w:space="0" w:color="40B7E3" w:themeColor="accent2"/>
          <w:right w:val="single" w:sz="8" w:space="0" w:color="40B7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B7E3" w:themeColor="accent2"/>
          <w:left w:val="single" w:sz="8" w:space="0" w:color="40B7E3" w:themeColor="accent2"/>
          <w:bottom w:val="single" w:sz="8" w:space="0" w:color="40B7E3" w:themeColor="accent2"/>
          <w:right w:val="single" w:sz="8" w:space="0" w:color="40B7E3" w:themeColor="accent2"/>
        </w:tcBorders>
      </w:tcPr>
    </w:tblStylePr>
    <w:tblStylePr w:type="band1Horz">
      <w:tblPr/>
      <w:tcPr>
        <w:tcBorders>
          <w:top w:val="single" w:sz="8" w:space="0" w:color="40B7E3" w:themeColor="accent2"/>
          <w:left w:val="single" w:sz="8" w:space="0" w:color="40B7E3" w:themeColor="accent2"/>
          <w:bottom w:val="single" w:sz="8" w:space="0" w:color="40B7E3" w:themeColor="accent2"/>
          <w:right w:val="single" w:sz="8" w:space="0" w:color="40B7E3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95050E"/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A9769B"/>
    <w:pPr>
      <w:spacing w:before="120" w:after="120"/>
    </w:pPr>
    <w:rPr>
      <w:rFonts w:ascii="Arial" w:hAnsi="Arial"/>
      <w:color w:val="2FB0E1" w:themeColor="accent3" w:themeShade="BF"/>
    </w:rPr>
    <w:tblPr>
      <w:tblStyleRowBandSize w:val="1"/>
      <w:tblStyleColBandSize w:val="1"/>
      <w:tblBorders>
        <w:top w:val="single" w:sz="8" w:space="0" w:color="80CFED" w:themeColor="accent3"/>
        <w:bottom w:val="single" w:sz="8" w:space="0" w:color="80CFED" w:themeColor="accent3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bCs/>
        <w:i w:val="0"/>
        <w:color w:val="FFFFFF"/>
        <w:sz w:val="24"/>
        <w:u w:val="none"/>
      </w:rPr>
      <w:tblPr/>
      <w:tcPr>
        <w:shd w:val="clear" w:color="auto" w:fill="0070C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CFED" w:themeColor="accent3"/>
          <w:left w:val="nil"/>
          <w:bottom w:val="single" w:sz="8" w:space="0" w:color="80CFE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single" w:sz="18" w:space="0" w:color="FFFFFF" w:themeColor="background2"/>
        </w:tcBorders>
        <w:shd w:val="clear" w:color="auto" w:fill="DFF3FA" w:themeFill="accent3" w:themeFillTint="3F"/>
      </w:tcPr>
    </w:tblStylePr>
    <w:tblStylePr w:type="band1Horz">
      <w:tblPr/>
      <w:tcPr>
        <w:tcBorders>
          <w:top w:val="single" w:sz="8" w:space="0" w:color="FFFFFF" w:themeColor="background2"/>
          <w:left w:val="single" w:sz="8" w:space="0" w:color="FFFFFF" w:themeColor="background2"/>
          <w:bottom w:val="single" w:sz="8" w:space="0" w:color="FFFFFF" w:themeColor="background2"/>
          <w:right w:val="single" w:sz="8" w:space="0" w:color="FFFFFF" w:themeColor="background2"/>
          <w:insideH w:val="single" w:sz="8" w:space="0" w:color="FFFFFF" w:themeColor="background2"/>
          <w:insideV w:val="single" w:sz="12" w:space="0" w:color="FFFFFF" w:themeColor="background2"/>
        </w:tcBorders>
        <w:shd w:val="clear" w:color="auto" w:fill="DFF3FA" w:themeFill="accent3" w:themeFillTint="3F"/>
      </w:tcPr>
    </w:tblStylePr>
  </w:style>
  <w:style w:type="paragraph" w:customStyle="1" w:styleId="Bullets-L2">
    <w:name w:val="Bullets - L2"/>
    <w:basedOn w:val="Normal"/>
    <w:uiPriority w:val="5"/>
    <w:qFormat/>
    <w:rsid w:val="007578D0"/>
    <w:pPr>
      <w:numPr>
        <w:numId w:val="2"/>
      </w:numPr>
      <w:spacing w:after="60"/>
      <w:ind w:left="709" w:hanging="283"/>
    </w:pPr>
  </w:style>
  <w:style w:type="paragraph" w:styleId="Header">
    <w:name w:val="header"/>
    <w:basedOn w:val="Normal"/>
    <w:link w:val="HeaderChar"/>
    <w:rsid w:val="00E73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32C2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E732C2"/>
    <w:rPr>
      <w:color w:val="808080"/>
    </w:rPr>
  </w:style>
  <w:style w:type="paragraph" w:styleId="NoSpacing">
    <w:name w:val="No Spacing"/>
    <w:link w:val="NoSpacingChar"/>
    <w:uiPriority w:val="1"/>
    <w:rsid w:val="00297CD6"/>
    <w:rPr>
      <w:rFonts w:eastAsiaTheme="minorEastAsia" w:cstheme="minorBidi"/>
      <w:color w:val="auto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7CD6"/>
    <w:rPr>
      <w:rFonts w:eastAsiaTheme="minorEastAsia" w:cstheme="minorBidi"/>
      <w:color w:val="auto"/>
      <w:sz w:val="22"/>
      <w:szCs w:val="22"/>
      <w:lang w:val="en-US" w:eastAsia="en-US"/>
    </w:rPr>
  </w:style>
  <w:style w:type="paragraph" w:customStyle="1" w:styleId="Titlepageheader1">
    <w:name w:val="Title page header 1"/>
    <w:basedOn w:val="Normal"/>
    <w:link w:val="Titlepageheader1Char"/>
    <w:uiPriority w:val="2"/>
    <w:rsid w:val="00EB7202"/>
    <w:pPr>
      <w:ind w:left="851"/>
    </w:pPr>
    <w:rPr>
      <w:color w:val="FFFFFF" w:themeColor="background2"/>
      <w:sz w:val="96"/>
      <w:szCs w:val="96"/>
    </w:rPr>
  </w:style>
  <w:style w:type="paragraph" w:customStyle="1" w:styleId="Titlepagesubtitle">
    <w:name w:val="Title page subtitle"/>
    <w:basedOn w:val="NoSpacing"/>
    <w:link w:val="TitlepagesubtitleChar"/>
    <w:uiPriority w:val="2"/>
    <w:rsid w:val="00EB7202"/>
    <w:pPr>
      <w:tabs>
        <w:tab w:val="left" w:pos="851"/>
      </w:tabs>
      <w:ind w:left="851"/>
      <w:jc w:val="both"/>
    </w:pPr>
    <w:rPr>
      <w:rFonts w:ascii="Arial" w:hAnsi="Arial" w:cs="Arial"/>
      <w:color w:val="FFFFFF" w:themeColor="background2"/>
      <w:sz w:val="52"/>
      <w:szCs w:val="52"/>
    </w:rPr>
  </w:style>
  <w:style w:type="character" w:customStyle="1" w:styleId="Titlepageheader1Char">
    <w:name w:val="Title page header 1 Char"/>
    <w:basedOn w:val="DefaultParagraphFont"/>
    <w:link w:val="Titlepageheader1"/>
    <w:uiPriority w:val="2"/>
    <w:rsid w:val="00EB7202"/>
    <w:rPr>
      <w:rFonts w:ascii="Arial" w:hAnsi="Arial" w:cs="Arial"/>
      <w:color w:val="FFFFFF" w:themeColor="background2"/>
      <w:sz w:val="96"/>
      <w:szCs w:val="96"/>
    </w:rPr>
  </w:style>
  <w:style w:type="paragraph" w:customStyle="1" w:styleId="Titlepagedate">
    <w:name w:val="Title page date"/>
    <w:basedOn w:val="NoSpacing"/>
    <w:link w:val="TitlepagedateChar"/>
    <w:uiPriority w:val="2"/>
    <w:rsid w:val="00EB7202"/>
    <w:pPr>
      <w:tabs>
        <w:tab w:val="left" w:pos="851"/>
      </w:tabs>
      <w:ind w:left="851"/>
      <w:jc w:val="both"/>
    </w:pPr>
    <w:rPr>
      <w:rFonts w:ascii="Arial" w:hAnsi="Arial" w:cs="Arial"/>
      <w:color w:val="FFFFFF" w:themeColor="background2"/>
      <w:sz w:val="24"/>
      <w:szCs w:val="24"/>
    </w:rPr>
  </w:style>
  <w:style w:type="character" w:customStyle="1" w:styleId="TitlepagesubtitleChar">
    <w:name w:val="Title page subtitle Char"/>
    <w:basedOn w:val="NoSpacingChar"/>
    <w:link w:val="Titlepagesubtitle"/>
    <w:uiPriority w:val="2"/>
    <w:rsid w:val="00EB7202"/>
    <w:rPr>
      <w:rFonts w:ascii="Arial" w:eastAsiaTheme="minorEastAsia" w:hAnsi="Arial" w:cs="Arial"/>
      <w:color w:val="FFFFFF" w:themeColor="background2"/>
      <w:sz w:val="52"/>
      <w:szCs w:val="52"/>
      <w:lang w:val="en-US" w:eastAsia="en-US"/>
    </w:rPr>
  </w:style>
  <w:style w:type="table" w:styleId="LightShading-Accent2">
    <w:name w:val="Light Shading Accent 2"/>
    <w:basedOn w:val="TableNormal"/>
    <w:uiPriority w:val="60"/>
    <w:rsid w:val="00D2267A"/>
    <w:rPr>
      <w:color w:val="1C91BD" w:themeColor="accent2" w:themeShade="BF"/>
    </w:rPr>
    <w:tblPr>
      <w:tblStyleRowBandSize w:val="1"/>
      <w:tblStyleColBandSize w:val="1"/>
      <w:tblBorders>
        <w:top w:val="single" w:sz="8" w:space="0" w:color="40B7E3" w:themeColor="accent2"/>
        <w:bottom w:val="single" w:sz="8" w:space="0" w:color="40B7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B7E3" w:themeColor="accent2"/>
          <w:left w:val="nil"/>
          <w:bottom w:val="single" w:sz="8" w:space="0" w:color="40B7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B7E3" w:themeColor="accent2"/>
          <w:left w:val="nil"/>
          <w:bottom w:val="single" w:sz="8" w:space="0" w:color="40B7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D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DF8" w:themeFill="accent2" w:themeFillTint="3F"/>
      </w:tcPr>
    </w:tblStylePr>
  </w:style>
  <w:style w:type="character" w:customStyle="1" w:styleId="TitlepagedateChar">
    <w:name w:val="Title page date Char"/>
    <w:basedOn w:val="NoSpacingChar"/>
    <w:link w:val="Titlepagedate"/>
    <w:uiPriority w:val="2"/>
    <w:rsid w:val="00EB7202"/>
    <w:rPr>
      <w:rFonts w:ascii="Arial" w:eastAsiaTheme="minorEastAsia" w:hAnsi="Arial" w:cs="Arial"/>
      <w:color w:val="FFFFFF" w:themeColor="background2"/>
      <w:sz w:val="24"/>
      <w:szCs w:val="24"/>
      <w:lang w:val="en-US" w:eastAsia="en-US"/>
    </w:rPr>
  </w:style>
  <w:style w:type="table" w:styleId="LightShading-Accent1">
    <w:name w:val="Light Shading Accent 1"/>
    <w:basedOn w:val="TableNormal"/>
    <w:uiPriority w:val="60"/>
    <w:rsid w:val="00D2267A"/>
    <w:rPr>
      <w:color w:val="0083B3" w:themeColor="accent1" w:themeShade="BF"/>
    </w:rPr>
    <w:tblPr>
      <w:tblStyleRowBandSize w:val="1"/>
      <w:tblStyleColBandSize w:val="1"/>
      <w:tblBorders>
        <w:top w:val="single" w:sz="8" w:space="0" w:color="00B0F0" w:themeColor="accent1"/>
        <w:bottom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</w:style>
  <w:style w:type="table" w:styleId="LightShading">
    <w:name w:val="Light Shading"/>
    <w:basedOn w:val="TableNormal"/>
    <w:uiPriority w:val="60"/>
    <w:rsid w:val="00D2267A"/>
    <w:rPr>
      <w:color w:val="00538F" w:themeColor="text1" w:themeShade="BF"/>
    </w:rPr>
    <w:tblPr>
      <w:tblStyleRowBandSize w:val="1"/>
      <w:tblStyleColBandSize w:val="1"/>
      <w:tblBorders>
        <w:top w:val="single" w:sz="8" w:space="0" w:color="0070C0" w:themeColor="text1"/>
        <w:bottom w:val="single" w:sz="8" w:space="0" w:color="0070C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text1"/>
          <w:left w:val="nil"/>
          <w:bottom w:val="single" w:sz="8" w:space="0" w:color="0070C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text1"/>
          <w:left w:val="nil"/>
          <w:bottom w:val="single" w:sz="8" w:space="0" w:color="0070C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text1" w:themeFillTint="3F"/>
      </w:tcPr>
    </w:tblStylePr>
  </w:style>
  <w:style w:type="table" w:styleId="TableWeb3">
    <w:name w:val="Table Web 3"/>
    <w:basedOn w:val="TableNormal"/>
    <w:rsid w:val="00D2267A"/>
    <w:pPr>
      <w:widowControl w:val="0"/>
      <w:autoSpaceDE w:val="0"/>
      <w:autoSpaceDN w:val="0"/>
      <w:adjustRightInd w:val="0"/>
      <w:spacing w:before="60" w:after="120" w:line="276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4">
    <w:name w:val="Light Shading Accent 4"/>
    <w:basedOn w:val="TableNormal"/>
    <w:uiPriority w:val="60"/>
    <w:rsid w:val="00D2267A"/>
    <w:rPr>
      <w:color w:val="5EC2E8" w:themeColor="accent4" w:themeShade="BF"/>
    </w:rPr>
    <w:tblPr>
      <w:tblStyleRowBandSize w:val="1"/>
      <w:tblStyleColBandSize w:val="1"/>
      <w:tblBorders>
        <w:top w:val="single" w:sz="8" w:space="0" w:color="BFE7F6" w:themeColor="accent4"/>
        <w:bottom w:val="single" w:sz="8" w:space="0" w:color="BFE7F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E7F6" w:themeColor="accent4"/>
          <w:left w:val="nil"/>
          <w:bottom w:val="single" w:sz="8" w:space="0" w:color="BFE7F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E7F6" w:themeColor="accent4"/>
          <w:left w:val="nil"/>
          <w:bottom w:val="single" w:sz="8" w:space="0" w:color="BFE7F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8F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8FC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D226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D2267A"/>
    <w:tblPr>
      <w:tblStyleRowBandSize w:val="1"/>
      <w:tblStyleColBandSize w:val="1"/>
      <w:tblBorders>
        <w:top w:val="single" w:sz="8" w:space="0" w:color="0070C0" w:themeColor="text1"/>
        <w:left w:val="single" w:sz="8" w:space="0" w:color="0070C0" w:themeColor="text1"/>
        <w:bottom w:val="single" w:sz="8" w:space="0" w:color="0070C0" w:themeColor="text1"/>
        <w:right w:val="single" w:sz="8" w:space="0" w:color="0070C0" w:themeColor="text1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shd w:val="clear" w:color="auto" w:fill="0070C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 w:themeColor="text1"/>
          <w:left w:val="single" w:sz="8" w:space="0" w:color="0070C0" w:themeColor="text1"/>
          <w:bottom w:val="single" w:sz="8" w:space="0" w:color="0070C0" w:themeColor="text1"/>
          <w:right w:val="single" w:sz="8" w:space="0" w:color="0070C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 w:themeColor="text1"/>
          <w:left w:val="single" w:sz="8" w:space="0" w:color="0070C0" w:themeColor="text1"/>
          <w:bottom w:val="single" w:sz="8" w:space="0" w:color="0070C0" w:themeColor="text1"/>
          <w:right w:val="single" w:sz="8" w:space="0" w:color="0070C0" w:themeColor="text1"/>
        </w:tcBorders>
      </w:tcPr>
    </w:tblStylePr>
    <w:tblStylePr w:type="band1Horz">
      <w:tblPr/>
      <w:tcPr>
        <w:tcBorders>
          <w:top w:val="single" w:sz="8" w:space="0" w:color="0070C0" w:themeColor="text1"/>
          <w:left w:val="single" w:sz="8" w:space="0" w:color="0070C0" w:themeColor="text1"/>
          <w:bottom w:val="single" w:sz="8" w:space="0" w:color="0070C0" w:themeColor="text1"/>
          <w:right w:val="single" w:sz="8" w:space="0" w:color="0070C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2267A"/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900624"/>
    <w:pPr>
      <w:spacing w:after="100"/>
    </w:pPr>
  </w:style>
  <w:style w:type="paragraph" w:styleId="ListParagraph">
    <w:name w:val="List Paragraph"/>
    <w:basedOn w:val="Normal"/>
    <w:uiPriority w:val="34"/>
    <w:qFormat/>
    <w:rsid w:val="00D8593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F31D7A"/>
    <w:rPr>
      <w:rFonts w:asciiTheme="majorHAnsi" w:eastAsiaTheme="majorEastAsia" w:hAnsiTheme="majorHAnsi" w:cstheme="majorBidi"/>
      <w:color w:val="005777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1D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C2E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2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2EFC"/>
    <w:rPr>
      <w:rFonts w:ascii="Calibri" w:eastAsiaTheme="minorHAnsi" w:hAnsi="Calibri" w:cs="Calibri"/>
      <w:color w:val="aut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3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89D"/>
    <w:rPr>
      <w:rFonts w:ascii="Calibri" w:eastAsiaTheme="minorHAnsi" w:hAnsi="Calibri" w:cs="Calibri"/>
      <w:b/>
      <w:bCs/>
      <w:color w:val="auto"/>
    </w:rPr>
  </w:style>
  <w:style w:type="character" w:styleId="Strong">
    <w:name w:val="Strong"/>
    <w:basedOn w:val="DefaultParagraphFont"/>
    <w:uiPriority w:val="22"/>
    <w:qFormat/>
    <w:rsid w:val="00511EC9"/>
    <w:rPr>
      <w:b/>
      <w:bCs/>
    </w:rPr>
  </w:style>
  <w:style w:type="paragraph" w:styleId="Revision">
    <w:name w:val="Revision"/>
    <w:hidden/>
    <w:uiPriority w:val="99"/>
    <w:semiHidden/>
    <w:rsid w:val="001520CC"/>
    <w:rPr>
      <w:rFonts w:ascii="Calibri" w:eastAsiaTheme="minorHAnsi" w:hAnsi="Calibri" w:cs="Calibri"/>
      <w:color w:val="auto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uong.ong\AppData\Roaming\Microsoft\Templates\Clicks%20word%20template%202014.dotx" TargetMode="External"/></Relationships>
</file>

<file path=word/theme/theme1.xml><?xml version="1.0" encoding="utf-8"?>
<a:theme xmlns:a="http://schemas.openxmlformats.org/drawingml/2006/main" name="Office Theme">
  <a:themeElements>
    <a:clrScheme name="Clicks colours">
      <a:dk1>
        <a:srgbClr val="0070C0"/>
      </a:dk1>
      <a:lt1>
        <a:srgbClr val="00B0F0"/>
      </a:lt1>
      <a:dk2>
        <a:srgbClr val="FFFFFF"/>
      </a:dk2>
      <a:lt2>
        <a:srgbClr val="FFFFFF"/>
      </a:lt2>
      <a:accent1>
        <a:srgbClr val="00B0F0"/>
      </a:accent1>
      <a:accent2>
        <a:srgbClr val="40B7E3"/>
      </a:accent2>
      <a:accent3>
        <a:srgbClr val="80CFED"/>
      </a:accent3>
      <a:accent4>
        <a:srgbClr val="BFE7F6"/>
      </a:accent4>
      <a:accent5>
        <a:srgbClr val="E2F4FD"/>
      </a:accent5>
      <a:accent6>
        <a:srgbClr val="F79646"/>
      </a:accent6>
      <a:hlink>
        <a:srgbClr val="F79646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F45720-0666-4144-BD78-F0814E3D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Clicks word template 2014</Template>
  <TotalTime>3</TotalTime>
  <Pages>1</Pages>
  <Words>136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Ong</dc:creator>
  <cp:keywords/>
  <dc:description/>
  <cp:lastModifiedBy>Sam Ford-Bennetts</cp:lastModifiedBy>
  <cp:revision>3</cp:revision>
  <cp:lastPrinted>2012-07-27T00:40:00Z</cp:lastPrinted>
  <dcterms:created xsi:type="dcterms:W3CDTF">2022-05-25T06:19:00Z</dcterms:created>
  <dcterms:modified xsi:type="dcterms:W3CDTF">2022-07-26T00:31:00Z</dcterms:modified>
</cp:coreProperties>
</file>